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93" w:rsidRPr="005B7729" w:rsidRDefault="002202BE" w:rsidP="00DC5293">
      <w:pPr>
        <w:pStyle w:val="Titlepage-Headline"/>
        <w:rPr>
          <w:lang w:val="fr-FR"/>
        </w:rPr>
      </w:pPr>
      <w:r w:rsidRPr="005B7729">
        <w:rPr>
          <w:lang w:val="fr-FR"/>
        </w:rPr>
        <w:t>Formulaire de candidature</w:t>
      </w:r>
    </w:p>
    <w:p w:rsidR="007F36BC" w:rsidRPr="005B7729" w:rsidRDefault="002202BE" w:rsidP="00DC5293">
      <w:pPr>
        <w:pStyle w:val="Titlepage-subtitle"/>
        <w:rPr>
          <w:lang w:val="fr-FR"/>
        </w:rPr>
      </w:pPr>
      <w:r w:rsidRPr="005B7729">
        <w:rPr>
          <w:lang w:val="fr-FR"/>
        </w:rPr>
        <w:t>Expleo-Cerebro</w:t>
      </w:r>
      <w:bookmarkStart w:id="0" w:name="_GoBack"/>
      <w:bookmarkEnd w:id="0"/>
    </w:p>
    <w:p w:rsidR="00DC5293" w:rsidRPr="005B7729" w:rsidRDefault="002202BE" w:rsidP="00DC5293">
      <w:pPr>
        <w:pStyle w:val="HeadlineLevel1"/>
        <w:rPr>
          <w:lang w:val="fr-FR"/>
        </w:rPr>
      </w:pPr>
      <w:r w:rsidRPr="005B7729">
        <w:rPr>
          <w:lang w:val="fr-FR"/>
        </w:rPr>
        <w:t>Présentation du candidat</w:t>
      </w:r>
    </w:p>
    <w:p w:rsidR="005B7729" w:rsidRPr="004D181F" w:rsidRDefault="005B7729" w:rsidP="005B7729">
      <w:pPr>
        <w:pStyle w:val="Copytext"/>
        <w:spacing w:after="0"/>
        <w:jc w:val="both"/>
        <w:rPr>
          <w:sz w:val="22"/>
          <w:lang w:val="fr-FR"/>
        </w:rPr>
      </w:pPr>
      <w:r w:rsidRPr="004D181F">
        <w:rPr>
          <w:sz w:val="22"/>
          <w:lang w:val="fr-FR"/>
        </w:rPr>
        <w:t xml:space="preserve">Raison sociale : </w:t>
      </w:r>
    </w:p>
    <w:p w:rsidR="005B7729" w:rsidRPr="004D181F" w:rsidRDefault="005B7729" w:rsidP="005B7729">
      <w:pPr>
        <w:pStyle w:val="Copytext"/>
        <w:tabs>
          <w:tab w:val="left" w:pos="3396"/>
        </w:tabs>
        <w:spacing w:after="0"/>
        <w:jc w:val="both"/>
        <w:rPr>
          <w:sz w:val="22"/>
          <w:lang w:val="fr-FR"/>
        </w:rPr>
      </w:pPr>
      <w:sdt>
        <w:sdtPr>
          <w:rPr>
            <w:sz w:val="22"/>
            <w:lang w:val="fr-FR"/>
          </w:rPr>
          <w:id w:val="-505512342"/>
          <w:placeholder>
            <w:docPart w:val="F4464FBE84EE466BA6CFCB86722DA4E4"/>
          </w:placeholder>
          <w:showingPlcHdr/>
          <w:text/>
        </w:sdtPr>
        <w:sdtContent>
          <w:r w:rsidRPr="004D181F">
            <w:rPr>
              <w:rStyle w:val="Textedelespacerserv"/>
              <w:sz w:val="22"/>
              <w:lang w:val="fr-FR"/>
            </w:rPr>
            <w:t>Cliquez ici pour entrer du texte.</w:t>
          </w:r>
        </w:sdtContent>
      </w:sdt>
      <w:r w:rsidRPr="004D181F">
        <w:rPr>
          <w:sz w:val="22"/>
          <w:lang w:val="fr-FR"/>
        </w:rPr>
        <w:tab/>
      </w:r>
    </w:p>
    <w:p w:rsidR="005B7729" w:rsidRPr="004D181F" w:rsidRDefault="005B7729" w:rsidP="005B7729">
      <w:pPr>
        <w:pStyle w:val="Copytext"/>
        <w:tabs>
          <w:tab w:val="left" w:pos="3396"/>
        </w:tabs>
        <w:spacing w:after="0"/>
        <w:jc w:val="both"/>
        <w:rPr>
          <w:sz w:val="22"/>
          <w:lang w:val="fr-FR"/>
        </w:rPr>
      </w:pPr>
    </w:p>
    <w:p w:rsidR="005B7729" w:rsidRPr="004D181F" w:rsidRDefault="005B7729" w:rsidP="005B7729">
      <w:pPr>
        <w:pStyle w:val="Copytext"/>
        <w:tabs>
          <w:tab w:val="left" w:pos="3396"/>
        </w:tabs>
        <w:spacing w:after="0"/>
        <w:jc w:val="both"/>
        <w:rPr>
          <w:sz w:val="22"/>
          <w:lang w:val="fr-FR"/>
        </w:rPr>
      </w:pPr>
      <w:r w:rsidRPr="004D181F">
        <w:rPr>
          <w:sz w:val="22"/>
          <w:lang w:val="fr-FR"/>
        </w:rPr>
        <w:t xml:space="preserve">Nom du contact dans l’entreprise et fonction : </w:t>
      </w:r>
    </w:p>
    <w:p w:rsidR="005B7729" w:rsidRPr="004D181F" w:rsidRDefault="005B7729" w:rsidP="005B7729">
      <w:pPr>
        <w:pStyle w:val="Copytext"/>
        <w:tabs>
          <w:tab w:val="left" w:pos="3396"/>
        </w:tabs>
        <w:spacing w:after="0"/>
        <w:jc w:val="both"/>
        <w:rPr>
          <w:sz w:val="22"/>
          <w:lang w:val="fr-FR"/>
        </w:rPr>
      </w:pPr>
      <w:sdt>
        <w:sdtPr>
          <w:rPr>
            <w:sz w:val="22"/>
            <w:lang w:val="fr-FR"/>
          </w:rPr>
          <w:id w:val="-1251113010"/>
          <w:placeholder>
            <w:docPart w:val="57630CE44A6A4BC4A9054B7080DEC35F"/>
          </w:placeholder>
          <w:showingPlcHdr/>
          <w:text/>
        </w:sdtPr>
        <w:sdtContent>
          <w:r w:rsidRPr="004D181F">
            <w:rPr>
              <w:rStyle w:val="Textedelespacerserv"/>
              <w:sz w:val="22"/>
              <w:lang w:val="fr-FR"/>
            </w:rPr>
            <w:t>Cliquez ici pour entrer du texte.</w:t>
          </w:r>
        </w:sdtContent>
      </w:sdt>
    </w:p>
    <w:p w:rsidR="005B7729" w:rsidRPr="004D181F" w:rsidRDefault="005B7729" w:rsidP="005B7729">
      <w:pPr>
        <w:pStyle w:val="Copytext"/>
        <w:spacing w:after="0"/>
        <w:jc w:val="both"/>
        <w:rPr>
          <w:sz w:val="22"/>
          <w:lang w:val="fr-FR"/>
        </w:rPr>
      </w:pPr>
    </w:p>
    <w:p w:rsidR="005B7729" w:rsidRPr="004D181F" w:rsidRDefault="005B7729" w:rsidP="005B7729">
      <w:pPr>
        <w:pStyle w:val="Copytext"/>
        <w:spacing w:after="0"/>
        <w:jc w:val="both"/>
        <w:rPr>
          <w:sz w:val="22"/>
          <w:lang w:val="fr-FR"/>
        </w:rPr>
      </w:pPr>
      <w:r w:rsidRPr="004D181F">
        <w:rPr>
          <w:sz w:val="22"/>
          <w:lang w:val="fr-FR"/>
        </w:rPr>
        <w:t xml:space="preserve">Adresse du siège social : </w:t>
      </w:r>
    </w:p>
    <w:p w:rsidR="005B7729" w:rsidRPr="004D181F" w:rsidRDefault="005B7729" w:rsidP="005B7729">
      <w:pPr>
        <w:pStyle w:val="Copytext"/>
        <w:spacing w:after="0"/>
        <w:jc w:val="both"/>
        <w:rPr>
          <w:sz w:val="22"/>
        </w:rPr>
      </w:pPr>
      <w:sdt>
        <w:sdtPr>
          <w:rPr>
            <w:sz w:val="22"/>
          </w:rPr>
          <w:id w:val="-912849280"/>
          <w:placeholder>
            <w:docPart w:val="BF1AD48E0DDE40FA98257F0204C16A6F"/>
          </w:placeholder>
          <w:showingPlcHdr/>
          <w:text/>
        </w:sdtPr>
        <w:sdtContent>
          <w:r w:rsidRPr="004D181F">
            <w:rPr>
              <w:rStyle w:val="Textedelespacerserv"/>
              <w:sz w:val="22"/>
            </w:rPr>
            <w:t>Cliquez ici pour entrer du texte.</w:t>
          </w:r>
        </w:sdtContent>
      </w:sdt>
    </w:p>
    <w:p w:rsidR="005B7729" w:rsidRPr="004D181F" w:rsidRDefault="005B7729" w:rsidP="005B7729">
      <w:pPr>
        <w:pStyle w:val="Copytext"/>
        <w:spacing w:after="0"/>
        <w:jc w:val="both"/>
        <w:rPr>
          <w:sz w:val="22"/>
        </w:rPr>
      </w:pPr>
    </w:p>
    <w:p w:rsidR="005B7729" w:rsidRPr="004D181F" w:rsidRDefault="005B7729" w:rsidP="005B7729">
      <w:pPr>
        <w:pStyle w:val="Copytext"/>
        <w:spacing w:after="0"/>
        <w:jc w:val="both"/>
        <w:rPr>
          <w:sz w:val="22"/>
          <w:lang w:val="fr-FR"/>
        </w:rPr>
      </w:pPr>
      <w:r w:rsidRPr="004D181F">
        <w:rPr>
          <w:sz w:val="22"/>
          <w:lang w:val="fr-FR"/>
        </w:rPr>
        <w:t xml:space="preserve">Coordonnées mail et téléphonique : </w:t>
      </w:r>
    </w:p>
    <w:p w:rsidR="005B7729" w:rsidRPr="004D181F" w:rsidRDefault="005B7729" w:rsidP="005B7729">
      <w:pPr>
        <w:pStyle w:val="Copytext"/>
        <w:spacing w:after="0"/>
        <w:jc w:val="both"/>
        <w:rPr>
          <w:sz w:val="22"/>
        </w:rPr>
      </w:pPr>
      <w:sdt>
        <w:sdtPr>
          <w:rPr>
            <w:sz w:val="22"/>
          </w:rPr>
          <w:id w:val="-1786567343"/>
          <w:placeholder>
            <w:docPart w:val="21344134361E4D8CAAFC5F64ED99B5B4"/>
          </w:placeholder>
          <w:showingPlcHdr/>
          <w:text/>
        </w:sdtPr>
        <w:sdtContent>
          <w:r w:rsidRPr="004D181F">
            <w:rPr>
              <w:rStyle w:val="Textedelespacerserv"/>
              <w:sz w:val="22"/>
            </w:rPr>
            <w:t>Cliquez ici pour entrer du texte.</w:t>
          </w:r>
        </w:sdtContent>
      </w:sdt>
    </w:p>
    <w:p w:rsidR="005B7729" w:rsidRPr="004D181F" w:rsidRDefault="005B7729" w:rsidP="005B7729">
      <w:pPr>
        <w:pStyle w:val="Copytext"/>
        <w:spacing w:after="0"/>
        <w:jc w:val="both"/>
        <w:rPr>
          <w:sz w:val="22"/>
        </w:rPr>
      </w:pPr>
    </w:p>
    <w:p w:rsidR="005B7729" w:rsidRPr="004D181F" w:rsidRDefault="005B7729" w:rsidP="005B7729">
      <w:pPr>
        <w:pStyle w:val="Copytext"/>
        <w:spacing w:after="0"/>
        <w:jc w:val="both"/>
        <w:rPr>
          <w:sz w:val="22"/>
          <w:lang w:val="fr-FR"/>
        </w:rPr>
      </w:pPr>
      <w:r w:rsidRPr="004D181F">
        <w:rPr>
          <w:sz w:val="22"/>
          <w:lang w:val="fr-FR"/>
        </w:rPr>
        <w:t xml:space="preserve">Forme juridique : </w:t>
      </w:r>
    </w:p>
    <w:p w:rsidR="005B7729" w:rsidRPr="004D181F" w:rsidRDefault="005B7729" w:rsidP="005B7729">
      <w:pPr>
        <w:pStyle w:val="Copytext"/>
        <w:spacing w:after="0"/>
        <w:jc w:val="both"/>
        <w:rPr>
          <w:sz w:val="22"/>
        </w:rPr>
      </w:pPr>
      <w:sdt>
        <w:sdtPr>
          <w:rPr>
            <w:sz w:val="22"/>
          </w:rPr>
          <w:id w:val="-92249949"/>
          <w:placeholder>
            <w:docPart w:val="0A346C397D8E4F2CA0C5D9B1E4A393C0"/>
          </w:placeholder>
          <w:showingPlcHdr/>
          <w:text/>
        </w:sdtPr>
        <w:sdtContent>
          <w:r w:rsidRPr="004D181F">
            <w:rPr>
              <w:rStyle w:val="Textedelespacerserv"/>
              <w:sz w:val="22"/>
            </w:rPr>
            <w:t>Cliquez ici pour entrer du texte.</w:t>
          </w:r>
        </w:sdtContent>
      </w:sdt>
    </w:p>
    <w:p w:rsidR="005B7729" w:rsidRPr="004D181F" w:rsidRDefault="005B7729" w:rsidP="005B7729">
      <w:pPr>
        <w:pStyle w:val="Copytext"/>
        <w:spacing w:after="0"/>
        <w:jc w:val="both"/>
        <w:rPr>
          <w:sz w:val="22"/>
        </w:rPr>
      </w:pPr>
    </w:p>
    <w:p w:rsidR="005B7729" w:rsidRPr="004D181F" w:rsidRDefault="005B7729" w:rsidP="005B7729">
      <w:pPr>
        <w:pStyle w:val="Copytext"/>
        <w:spacing w:after="0"/>
        <w:jc w:val="both"/>
        <w:rPr>
          <w:sz w:val="22"/>
          <w:lang w:val="fr-FR"/>
        </w:rPr>
      </w:pPr>
      <w:r w:rsidRPr="004D181F">
        <w:rPr>
          <w:sz w:val="22"/>
          <w:lang w:val="fr-FR"/>
        </w:rPr>
        <w:t xml:space="preserve">Etes-vous ? </w:t>
      </w:r>
    </w:p>
    <w:p w:rsidR="004D181F" w:rsidRDefault="005B7729" w:rsidP="005B7729">
      <w:pPr>
        <w:pStyle w:val="Copytext"/>
        <w:spacing w:after="0"/>
        <w:jc w:val="both"/>
        <w:rPr>
          <w:sz w:val="22"/>
          <w:lang w:val="fr-FR"/>
        </w:rPr>
      </w:pPr>
      <w:sdt>
        <w:sdtPr>
          <w:rPr>
            <w:sz w:val="22"/>
            <w:lang w:val="fr-FR"/>
          </w:rPr>
          <w:id w:val="863629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181F">
            <w:rPr>
              <w:rFonts w:ascii="MS Gothic" w:eastAsia="MS Gothic" w:hAnsi="MS Gothic" w:hint="eastAsia"/>
              <w:sz w:val="22"/>
              <w:lang w:val="fr-FR"/>
            </w:rPr>
            <w:t>☐</w:t>
          </w:r>
        </w:sdtContent>
      </w:sdt>
      <w:r w:rsidRPr="004D181F">
        <w:rPr>
          <w:sz w:val="22"/>
          <w:lang w:val="fr-FR"/>
        </w:rPr>
        <w:t xml:space="preserve"> Une PME</w:t>
      </w:r>
      <w:r w:rsidR="00900A7A" w:rsidRPr="004D181F">
        <w:rPr>
          <w:sz w:val="22"/>
          <w:lang w:val="fr-FR"/>
        </w:rPr>
        <w:tab/>
      </w:r>
      <w:r w:rsidR="00900A7A" w:rsidRPr="004D181F">
        <w:rPr>
          <w:sz w:val="22"/>
          <w:lang w:val="fr-FR"/>
        </w:rPr>
        <w:tab/>
      </w:r>
      <w:sdt>
        <w:sdtPr>
          <w:rPr>
            <w:sz w:val="22"/>
            <w:lang w:val="fr-FR"/>
          </w:rPr>
          <w:id w:val="1780528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A7A" w:rsidRPr="004D181F">
            <w:rPr>
              <w:rFonts w:ascii="MS Gothic" w:eastAsia="MS Gothic" w:hAnsi="MS Gothic" w:hint="eastAsia"/>
              <w:sz w:val="22"/>
              <w:lang w:val="fr-FR"/>
            </w:rPr>
            <w:t>☐</w:t>
          </w:r>
        </w:sdtContent>
      </w:sdt>
      <w:r w:rsidR="00900A7A" w:rsidRPr="004D181F">
        <w:rPr>
          <w:sz w:val="22"/>
          <w:lang w:val="fr-FR"/>
        </w:rPr>
        <w:t xml:space="preserve"> Une </w:t>
      </w:r>
      <w:r w:rsidR="00900A7A" w:rsidRPr="004D181F">
        <w:rPr>
          <w:sz w:val="22"/>
          <w:lang w:val="fr-FR"/>
        </w:rPr>
        <w:t>ETI</w:t>
      </w:r>
      <w:r w:rsidR="00900A7A" w:rsidRPr="004D181F">
        <w:rPr>
          <w:sz w:val="22"/>
          <w:lang w:val="fr-FR"/>
        </w:rPr>
        <w:tab/>
      </w:r>
      <w:r w:rsidR="00900A7A" w:rsidRPr="004D181F">
        <w:rPr>
          <w:sz w:val="22"/>
          <w:lang w:val="fr-FR"/>
        </w:rPr>
        <w:tab/>
      </w:r>
      <w:sdt>
        <w:sdtPr>
          <w:rPr>
            <w:sz w:val="22"/>
            <w:lang w:val="fr-FR"/>
          </w:rPr>
          <w:id w:val="-822434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00A7A" w:rsidRPr="004D181F">
            <w:rPr>
              <w:rFonts w:ascii="MS Gothic" w:eastAsia="MS Gothic" w:hAnsi="MS Gothic" w:hint="eastAsia"/>
              <w:sz w:val="22"/>
              <w:lang w:val="fr-FR"/>
            </w:rPr>
            <w:t>☐</w:t>
          </w:r>
        </w:sdtContent>
      </w:sdt>
      <w:r w:rsidR="00900A7A" w:rsidRPr="004D181F">
        <w:rPr>
          <w:sz w:val="22"/>
          <w:lang w:val="fr-FR"/>
        </w:rPr>
        <w:t xml:space="preserve"> Une </w:t>
      </w:r>
      <w:r w:rsidR="00900A7A" w:rsidRPr="004D181F">
        <w:rPr>
          <w:sz w:val="22"/>
          <w:lang w:val="fr-FR"/>
        </w:rPr>
        <w:t>université</w:t>
      </w:r>
      <w:r w:rsidR="00900A7A" w:rsidRPr="004D181F">
        <w:rPr>
          <w:sz w:val="22"/>
          <w:lang w:val="fr-FR"/>
        </w:rPr>
        <w:tab/>
      </w:r>
      <w:r w:rsidR="00900A7A" w:rsidRPr="004D181F">
        <w:rPr>
          <w:sz w:val="22"/>
          <w:lang w:val="fr-FR"/>
        </w:rPr>
        <w:tab/>
      </w:r>
    </w:p>
    <w:p w:rsidR="005B7729" w:rsidRDefault="00900A7A" w:rsidP="004D181F">
      <w:pPr>
        <w:pStyle w:val="Copytext"/>
        <w:spacing w:after="0"/>
        <w:jc w:val="both"/>
        <w:rPr>
          <w:sz w:val="22"/>
          <w:lang w:val="fr-FR"/>
        </w:rPr>
      </w:pPr>
      <w:sdt>
        <w:sdtPr>
          <w:rPr>
            <w:sz w:val="22"/>
            <w:lang w:val="fr-FR"/>
          </w:rPr>
          <w:id w:val="101303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D181F">
            <w:rPr>
              <w:rFonts w:ascii="MS Gothic" w:eastAsia="MS Gothic" w:hAnsi="MS Gothic" w:hint="eastAsia"/>
              <w:sz w:val="22"/>
              <w:lang w:val="fr-FR"/>
            </w:rPr>
            <w:t>☐</w:t>
          </w:r>
        </w:sdtContent>
      </w:sdt>
      <w:r w:rsidRPr="004D181F">
        <w:rPr>
          <w:sz w:val="22"/>
          <w:lang w:val="fr-FR"/>
        </w:rPr>
        <w:t xml:space="preserve"> U</w:t>
      </w:r>
      <w:r w:rsidRPr="004D181F">
        <w:rPr>
          <w:sz w:val="22"/>
          <w:lang w:val="fr-FR"/>
        </w:rPr>
        <w:t>n organisme de recherche</w:t>
      </w:r>
      <w:r w:rsidR="004D181F">
        <w:rPr>
          <w:sz w:val="22"/>
          <w:lang w:val="fr-FR"/>
        </w:rPr>
        <w:tab/>
      </w:r>
      <w:r w:rsidR="004D181F">
        <w:rPr>
          <w:sz w:val="22"/>
          <w:lang w:val="fr-FR"/>
        </w:rPr>
        <w:tab/>
      </w:r>
      <w:sdt>
        <w:sdtPr>
          <w:rPr>
            <w:sz w:val="22"/>
            <w:lang w:val="fr-FR"/>
          </w:rPr>
          <w:id w:val="-1199776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181F">
            <w:rPr>
              <w:rFonts w:ascii="MS Gothic" w:eastAsia="MS Gothic" w:hAnsi="MS Gothic" w:hint="eastAsia"/>
              <w:sz w:val="22"/>
              <w:lang w:val="fr-FR"/>
            </w:rPr>
            <w:t>☐</w:t>
          </w:r>
        </w:sdtContent>
      </w:sdt>
      <w:r w:rsidRPr="004D181F">
        <w:rPr>
          <w:sz w:val="22"/>
          <w:lang w:val="fr-FR"/>
        </w:rPr>
        <w:t xml:space="preserve"> </w:t>
      </w:r>
      <w:r w:rsidRPr="004D181F">
        <w:rPr>
          <w:sz w:val="22"/>
          <w:lang w:val="fr-FR"/>
        </w:rPr>
        <w:t xml:space="preserve">Autres : </w:t>
      </w:r>
      <w:sdt>
        <w:sdtPr>
          <w:rPr>
            <w:sz w:val="22"/>
            <w:lang w:val="fr-FR"/>
          </w:rPr>
          <w:id w:val="-588079998"/>
          <w:placeholder>
            <w:docPart w:val="565596F2DADB4F4EB8DB65DB97362821"/>
          </w:placeholder>
          <w:showingPlcHdr/>
          <w:text/>
        </w:sdtPr>
        <w:sdtContent>
          <w:r w:rsidRPr="004D181F">
            <w:rPr>
              <w:rStyle w:val="Textedelespacerserv"/>
              <w:sz w:val="22"/>
              <w:lang w:val="fr-FR"/>
            </w:rPr>
            <w:t>Cliquez ici pour entrer du texte.</w:t>
          </w:r>
        </w:sdtContent>
      </w:sdt>
      <w:r w:rsidRPr="004D181F">
        <w:rPr>
          <w:sz w:val="22"/>
          <w:lang w:val="fr-FR"/>
        </w:rPr>
        <w:tab/>
      </w:r>
    </w:p>
    <w:p w:rsidR="007F36BC" w:rsidRDefault="007F36BC" w:rsidP="004D181F">
      <w:pPr>
        <w:pStyle w:val="Copytext"/>
        <w:spacing w:after="0"/>
        <w:jc w:val="both"/>
        <w:rPr>
          <w:sz w:val="22"/>
          <w:lang w:val="fr-FR"/>
        </w:rPr>
      </w:pPr>
    </w:p>
    <w:p w:rsidR="007F36BC" w:rsidRPr="004D181F" w:rsidRDefault="007F36BC" w:rsidP="004D181F">
      <w:pPr>
        <w:pStyle w:val="Copytext"/>
        <w:spacing w:after="0"/>
        <w:jc w:val="both"/>
        <w:rPr>
          <w:sz w:val="22"/>
          <w:lang w:val="fr-FR"/>
        </w:rPr>
      </w:pPr>
    </w:p>
    <w:p w:rsidR="004A67F2" w:rsidRPr="005B7729" w:rsidRDefault="004D181F" w:rsidP="004A67F2">
      <w:pPr>
        <w:pStyle w:val="HeadlineLevel1"/>
        <w:rPr>
          <w:lang w:val="fr-FR"/>
        </w:rPr>
      </w:pPr>
      <w:r>
        <w:rPr>
          <w:lang w:val="fr-FR"/>
        </w:rPr>
        <w:t>Présentation de l’entreprise</w:t>
      </w:r>
    </w:p>
    <w:p w:rsidR="004D181F" w:rsidRPr="004D181F" w:rsidRDefault="004D181F" w:rsidP="004D181F">
      <w:pPr>
        <w:spacing w:after="0"/>
        <w:jc w:val="both"/>
        <w:rPr>
          <w:lang w:val="fr-FR"/>
        </w:rPr>
      </w:pPr>
      <w:r w:rsidRPr="004D181F">
        <w:rPr>
          <w:lang w:val="fr-FR"/>
        </w:rPr>
        <w:t>Quelles sont vos activités – savoir-faire – compétences ?</w:t>
      </w:r>
    </w:p>
    <w:p w:rsidR="004D181F" w:rsidRPr="004D181F" w:rsidRDefault="004D181F" w:rsidP="004D181F">
      <w:pPr>
        <w:pStyle w:val="Copytext"/>
        <w:tabs>
          <w:tab w:val="left" w:pos="3396"/>
        </w:tabs>
        <w:spacing w:after="0"/>
        <w:jc w:val="both"/>
        <w:rPr>
          <w:sz w:val="22"/>
          <w:lang w:val="fr-FR"/>
        </w:rPr>
      </w:pPr>
      <w:sdt>
        <w:sdtPr>
          <w:rPr>
            <w:sz w:val="22"/>
            <w:lang w:val="fr-FR"/>
          </w:rPr>
          <w:id w:val="1361236824"/>
          <w:placeholder>
            <w:docPart w:val="A1B776A05F6546FEB789EAC4060F650C"/>
          </w:placeholder>
          <w:showingPlcHdr/>
          <w:text/>
        </w:sdtPr>
        <w:sdtContent>
          <w:r w:rsidRPr="004D181F">
            <w:rPr>
              <w:rStyle w:val="Textedelespacerserv"/>
              <w:sz w:val="22"/>
              <w:lang w:val="fr-FR"/>
            </w:rPr>
            <w:t>Cliquez ici pour entrer du texte.</w:t>
          </w:r>
        </w:sdtContent>
      </w:sdt>
      <w:r w:rsidRPr="004D181F">
        <w:rPr>
          <w:sz w:val="22"/>
          <w:lang w:val="fr-FR"/>
        </w:rPr>
        <w:tab/>
      </w:r>
    </w:p>
    <w:p w:rsidR="004D181F" w:rsidRPr="004D181F" w:rsidRDefault="004D181F" w:rsidP="004D181F">
      <w:pPr>
        <w:spacing w:after="0"/>
        <w:jc w:val="both"/>
        <w:rPr>
          <w:lang w:val="fr-FR"/>
        </w:rPr>
      </w:pPr>
    </w:p>
    <w:p w:rsidR="004D181F" w:rsidRPr="004D181F" w:rsidRDefault="004D181F" w:rsidP="004D181F">
      <w:pPr>
        <w:spacing w:after="0"/>
        <w:jc w:val="both"/>
        <w:rPr>
          <w:lang w:val="fr-FR"/>
        </w:rPr>
      </w:pPr>
      <w:r w:rsidRPr="004D181F">
        <w:rPr>
          <w:lang w:val="fr-FR"/>
        </w:rPr>
        <w:t>Quels marchés adressez-vous ?</w:t>
      </w:r>
    </w:p>
    <w:p w:rsidR="004D181F" w:rsidRDefault="004D181F" w:rsidP="004D181F">
      <w:pPr>
        <w:pStyle w:val="Copytext"/>
        <w:tabs>
          <w:tab w:val="left" w:pos="3396"/>
        </w:tabs>
        <w:spacing w:after="0"/>
        <w:jc w:val="both"/>
        <w:rPr>
          <w:lang w:val="fr-FR"/>
        </w:rPr>
      </w:pPr>
      <w:sdt>
        <w:sdtPr>
          <w:rPr>
            <w:sz w:val="22"/>
            <w:lang w:val="fr-FR"/>
          </w:rPr>
          <w:id w:val="-2131852325"/>
          <w:placeholder>
            <w:docPart w:val="7461AE3C1EA54D1DACA1904732E86000"/>
          </w:placeholder>
          <w:showingPlcHdr/>
          <w:text/>
        </w:sdtPr>
        <w:sdtContent>
          <w:r w:rsidRPr="004D181F">
            <w:rPr>
              <w:rStyle w:val="Textedelespacerserv"/>
              <w:sz w:val="22"/>
              <w:lang w:val="fr-FR"/>
            </w:rPr>
            <w:t>Cliquez ici pour entrer du texte.</w:t>
          </w:r>
        </w:sdtContent>
      </w:sdt>
      <w:r w:rsidRPr="005B7729">
        <w:rPr>
          <w:lang w:val="fr-FR"/>
        </w:rPr>
        <w:tab/>
      </w:r>
    </w:p>
    <w:p w:rsidR="007F36BC" w:rsidRDefault="007F36BC" w:rsidP="004D181F">
      <w:pPr>
        <w:pStyle w:val="Copytext"/>
        <w:tabs>
          <w:tab w:val="left" w:pos="3396"/>
        </w:tabs>
        <w:spacing w:after="0"/>
        <w:jc w:val="both"/>
        <w:rPr>
          <w:lang w:val="fr-FR"/>
        </w:rPr>
      </w:pPr>
    </w:p>
    <w:p w:rsidR="007F36BC" w:rsidRDefault="007F36BC" w:rsidP="004D181F">
      <w:pPr>
        <w:pStyle w:val="Copytext"/>
        <w:tabs>
          <w:tab w:val="left" w:pos="3396"/>
        </w:tabs>
        <w:spacing w:after="0"/>
        <w:jc w:val="both"/>
        <w:rPr>
          <w:lang w:val="fr-FR"/>
        </w:rPr>
      </w:pPr>
    </w:p>
    <w:p w:rsidR="007F36BC" w:rsidRDefault="007F36BC" w:rsidP="004D181F">
      <w:pPr>
        <w:pStyle w:val="Copytext"/>
        <w:tabs>
          <w:tab w:val="left" w:pos="3396"/>
        </w:tabs>
        <w:spacing w:after="0"/>
        <w:jc w:val="both"/>
        <w:rPr>
          <w:lang w:val="fr-FR"/>
        </w:rPr>
      </w:pPr>
    </w:p>
    <w:p w:rsidR="007F36BC" w:rsidRDefault="007F36BC" w:rsidP="004D181F">
      <w:pPr>
        <w:pStyle w:val="Copytext"/>
        <w:tabs>
          <w:tab w:val="left" w:pos="3396"/>
        </w:tabs>
        <w:spacing w:after="0"/>
        <w:jc w:val="both"/>
        <w:rPr>
          <w:lang w:val="fr-FR"/>
        </w:rPr>
      </w:pPr>
    </w:p>
    <w:p w:rsidR="004D181F" w:rsidRDefault="004D181F" w:rsidP="004D181F">
      <w:pPr>
        <w:pStyle w:val="HeadlineLevel1"/>
        <w:rPr>
          <w:lang w:val="fr-FR" w:bidi="ar-SA"/>
        </w:rPr>
      </w:pPr>
      <w:r>
        <w:rPr>
          <w:lang w:val="fr-FR" w:bidi="ar-SA"/>
        </w:rPr>
        <w:lastRenderedPageBreak/>
        <w:t xml:space="preserve">Présentation de la proposition </w:t>
      </w:r>
    </w:p>
    <w:p w:rsidR="004D181F" w:rsidRDefault="004D181F" w:rsidP="004D181F">
      <w:pPr>
        <w:rPr>
          <w:i/>
          <w:sz w:val="18"/>
          <w:lang w:val="fr-FR" w:bidi="ar-SA"/>
        </w:rPr>
      </w:pPr>
      <w:r w:rsidRPr="004D181F">
        <w:rPr>
          <w:i/>
          <w:sz w:val="18"/>
          <w:lang w:val="fr-FR" w:bidi="ar-SA"/>
        </w:rPr>
        <w:t xml:space="preserve">Décrire le concept, la technologie, les compétences que vous souhaitez proposer en réponse à l’appel. </w:t>
      </w:r>
    </w:p>
    <w:p w:rsidR="006320D9" w:rsidRPr="004D181F" w:rsidRDefault="004D181F" w:rsidP="004D181F">
      <w:pPr>
        <w:rPr>
          <w:i/>
          <w:sz w:val="18"/>
          <w:lang w:val="fr-FR" w:bidi="ar-SA"/>
        </w:rPr>
      </w:pPr>
      <w:r w:rsidRPr="004D181F">
        <w:rPr>
          <w:i/>
          <w:sz w:val="18"/>
          <w:lang w:val="fr-FR" w:bidi="ar-SA"/>
        </w:rPr>
        <w:t xml:space="preserve">Préciser les éléments suivants : </w:t>
      </w:r>
    </w:p>
    <w:p w:rsidR="004D181F" w:rsidRDefault="004D181F" w:rsidP="004D181F">
      <w:pPr>
        <w:pStyle w:val="Copytext"/>
        <w:spacing w:after="0"/>
        <w:jc w:val="both"/>
        <w:rPr>
          <w:sz w:val="22"/>
          <w:lang w:val="fr-FR"/>
        </w:rPr>
      </w:pPr>
    </w:p>
    <w:p w:rsidR="004D181F" w:rsidRPr="004D181F" w:rsidRDefault="004D181F" w:rsidP="004D181F">
      <w:pPr>
        <w:pStyle w:val="Copytext"/>
        <w:spacing w:after="0"/>
        <w:jc w:val="both"/>
        <w:rPr>
          <w:sz w:val="22"/>
          <w:lang w:val="fr-FR"/>
        </w:rPr>
      </w:pPr>
      <w:r>
        <w:rPr>
          <w:sz w:val="22"/>
          <w:lang w:val="fr-FR"/>
        </w:rPr>
        <w:t>Maturité technologique (TRL) de départ et visé à l’issue des travaux</w:t>
      </w:r>
      <w:r w:rsidRPr="004D181F">
        <w:rPr>
          <w:sz w:val="22"/>
          <w:lang w:val="fr-FR"/>
        </w:rPr>
        <w:t xml:space="preserve">  </w:t>
      </w:r>
    </w:p>
    <w:p w:rsidR="004D181F" w:rsidRPr="004D181F" w:rsidRDefault="004D181F" w:rsidP="004D181F">
      <w:pPr>
        <w:pStyle w:val="Copytext"/>
        <w:tabs>
          <w:tab w:val="left" w:pos="3396"/>
        </w:tabs>
        <w:spacing w:after="0"/>
        <w:jc w:val="both"/>
        <w:rPr>
          <w:sz w:val="22"/>
          <w:lang w:val="fr-FR"/>
        </w:rPr>
      </w:pPr>
      <w:sdt>
        <w:sdtPr>
          <w:rPr>
            <w:sz w:val="22"/>
            <w:lang w:val="fr-FR"/>
          </w:rPr>
          <w:id w:val="-634251992"/>
          <w:placeholder>
            <w:docPart w:val="6BE4A1A60D934A1B81CB6DDDFBBF1996"/>
          </w:placeholder>
          <w:showingPlcHdr/>
          <w:text/>
        </w:sdtPr>
        <w:sdtContent>
          <w:r w:rsidRPr="004D181F">
            <w:rPr>
              <w:rStyle w:val="Textedelespacerserv"/>
              <w:sz w:val="22"/>
              <w:lang w:val="fr-FR"/>
            </w:rPr>
            <w:t>Cliquez ici pour entrer du texte.</w:t>
          </w:r>
        </w:sdtContent>
      </w:sdt>
      <w:r w:rsidRPr="004D181F">
        <w:rPr>
          <w:sz w:val="22"/>
          <w:lang w:val="fr-FR"/>
        </w:rPr>
        <w:tab/>
      </w:r>
    </w:p>
    <w:p w:rsidR="004D181F" w:rsidRPr="004D181F" w:rsidRDefault="004D181F" w:rsidP="004D181F">
      <w:pPr>
        <w:pStyle w:val="Copytext"/>
        <w:tabs>
          <w:tab w:val="left" w:pos="3396"/>
        </w:tabs>
        <w:spacing w:after="0"/>
        <w:jc w:val="both"/>
        <w:rPr>
          <w:sz w:val="22"/>
          <w:lang w:val="fr-FR"/>
        </w:rPr>
      </w:pPr>
    </w:p>
    <w:p w:rsidR="004D181F" w:rsidRPr="004D181F" w:rsidRDefault="004D181F" w:rsidP="004D181F">
      <w:pPr>
        <w:pStyle w:val="Copytext"/>
        <w:tabs>
          <w:tab w:val="left" w:pos="3396"/>
        </w:tabs>
        <w:spacing w:after="0"/>
        <w:jc w:val="both"/>
        <w:rPr>
          <w:sz w:val="22"/>
          <w:lang w:val="fr-FR"/>
        </w:rPr>
      </w:pPr>
      <w:r>
        <w:rPr>
          <w:sz w:val="22"/>
          <w:lang w:val="fr-FR"/>
        </w:rPr>
        <w:t>Adéquation de la proposition au besoin exprimée </w:t>
      </w:r>
    </w:p>
    <w:p w:rsidR="004D181F" w:rsidRPr="004D181F" w:rsidRDefault="004D181F" w:rsidP="004D181F">
      <w:pPr>
        <w:pStyle w:val="Copytext"/>
        <w:tabs>
          <w:tab w:val="left" w:pos="3396"/>
        </w:tabs>
        <w:spacing w:after="0"/>
        <w:jc w:val="both"/>
        <w:rPr>
          <w:sz w:val="22"/>
          <w:lang w:val="fr-FR"/>
        </w:rPr>
      </w:pPr>
      <w:sdt>
        <w:sdtPr>
          <w:rPr>
            <w:sz w:val="22"/>
            <w:lang w:val="fr-FR"/>
          </w:rPr>
          <w:id w:val="-33662941"/>
          <w:placeholder>
            <w:docPart w:val="92F1C160EFD141E09BA5778461378A63"/>
          </w:placeholder>
          <w:showingPlcHdr/>
          <w:text/>
        </w:sdtPr>
        <w:sdtContent>
          <w:r w:rsidRPr="004D181F">
            <w:rPr>
              <w:rStyle w:val="Textedelespacerserv"/>
              <w:sz w:val="22"/>
              <w:lang w:val="fr-FR"/>
            </w:rPr>
            <w:t>Cliquez ici pour entrer du texte.</w:t>
          </w:r>
        </w:sdtContent>
      </w:sdt>
    </w:p>
    <w:p w:rsidR="004D181F" w:rsidRPr="004D181F" w:rsidRDefault="004D181F" w:rsidP="004D181F">
      <w:pPr>
        <w:pStyle w:val="Copytext"/>
        <w:spacing w:after="0"/>
        <w:jc w:val="both"/>
        <w:rPr>
          <w:sz w:val="22"/>
          <w:lang w:val="fr-FR"/>
        </w:rPr>
      </w:pPr>
    </w:p>
    <w:p w:rsidR="004D181F" w:rsidRPr="004D181F" w:rsidRDefault="004D181F" w:rsidP="004D181F">
      <w:pPr>
        <w:pStyle w:val="Copytext"/>
        <w:spacing w:after="0"/>
        <w:jc w:val="both"/>
        <w:rPr>
          <w:sz w:val="22"/>
          <w:lang w:val="fr-FR"/>
        </w:rPr>
      </w:pPr>
      <w:r>
        <w:rPr>
          <w:sz w:val="22"/>
          <w:lang w:val="fr-FR"/>
        </w:rPr>
        <w:t>Eléments de différenciation ou d’innovation apportés par la proposition </w:t>
      </w:r>
    </w:p>
    <w:p w:rsidR="004D181F" w:rsidRPr="004D181F" w:rsidRDefault="004D181F" w:rsidP="004D181F">
      <w:pPr>
        <w:pStyle w:val="Copytext"/>
        <w:spacing w:after="0"/>
        <w:jc w:val="both"/>
        <w:rPr>
          <w:sz w:val="22"/>
        </w:rPr>
      </w:pPr>
      <w:sdt>
        <w:sdtPr>
          <w:rPr>
            <w:sz w:val="22"/>
          </w:rPr>
          <w:id w:val="-1884862311"/>
          <w:placeholder>
            <w:docPart w:val="C8BE6E327920486681E80E4CB40EFC3F"/>
          </w:placeholder>
          <w:showingPlcHdr/>
          <w:text/>
        </w:sdtPr>
        <w:sdtContent>
          <w:r w:rsidRPr="004D181F">
            <w:rPr>
              <w:rStyle w:val="Textedelespacerserv"/>
              <w:sz w:val="22"/>
            </w:rPr>
            <w:t>Cliquez ici pour entrer du texte.</w:t>
          </w:r>
        </w:sdtContent>
      </w:sdt>
    </w:p>
    <w:p w:rsidR="004D181F" w:rsidRPr="004D181F" w:rsidRDefault="004D181F" w:rsidP="004D181F">
      <w:pPr>
        <w:pStyle w:val="Copytext"/>
        <w:spacing w:after="0"/>
        <w:jc w:val="both"/>
        <w:rPr>
          <w:sz w:val="22"/>
        </w:rPr>
      </w:pPr>
    </w:p>
    <w:p w:rsidR="004D181F" w:rsidRPr="004D181F" w:rsidRDefault="004D181F" w:rsidP="004D181F">
      <w:pPr>
        <w:pStyle w:val="Copytext"/>
        <w:spacing w:after="0"/>
        <w:jc w:val="both"/>
        <w:rPr>
          <w:sz w:val="22"/>
          <w:lang w:val="fr-FR"/>
        </w:rPr>
      </w:pPr>
      <w:r>
        <w:rPr>
          <w:sz w:val="22"/>
          <w:lang w:val="fr-FR"/>
        </w:rPr>
        <w:t>Risques et verrous technologiques identifiés</w:t>
      </w:r>
    </w:p>
    <w:p w:rsidR="004D181F" w:rsidRPr="004D181F" w:rsidRDefault="004D181F" w:rsidP="004D181F">
      <w:pPr>
        <w:pStyle w:val="Copytext"/>
        <w:spacing w:after="0"/>
        <w:jc w:val="both"/>
        <w:rPr>
          <w:sz w:val="22"/>
        </w:rPr>
      </w:pPr>
      <w:sdt>
        <w:sdtPr>
          <w:rPr>
            <w:sz w:val="22"/>
          </w:rPr>
          <w:id w:val="1708916855"/>
          <w:placeholder>
            <w:docPart w:val="E25CEB93853C4D1BA6B1AA9647300948"/>
          </w:placeholder>
          <w:showingPlcHdr/>
          <w:text/>
        </w:sdtPr>
        <w:sdtContent>
          <w:r w:rsidRPr="004D181F">
            <w:rPr>
              <w:rStyle w:val="Textedelespacerserv"/>
              <w:sz w:val="22"/>
            </w:rPr>
            <w:t>Cliquez ici pour entrer du texte.</w:t>
          </w:r>
        </w:sdtContent>
      </w:sdt>
    </w:p>
    <w:p w:rsidR="004D181F" w:rsidRDefault="004D181F" w:rsidP="004D181F">
      <w:pPr>
        <w:rPr>
          <w:lang w:val="fr-FR" w:bidi="ar-SA"/>
        </w:rPr>
      </w:pPr>
    </w:p>
    <w:p w:rsidR="004D181F" w:rsidRDefault="004D181F" w:rsidP="004D181F">
      <w:pPr>
        <w:rPr>
          <w:lang w:val="fr-FR" w:bidi="ar-SA"/>
        </w:rPr>
      </w:pPr>
      <w:r>
        <w:rPr>
          <w:lang w:val="fr-FR" w:bidi="ar-SA"/>
        </w:rPr>
        <w:t>Souhaitez-vous que les données techniques de votre dossier soient considérées comme des informations confidentielles ?</w:t>
      </w:r>
    </w:p>
    <w:p w:rsidR="004D181F" w:rsidRDefault="004D181F" w:rsidP="004D181F">
      <w:pPr>
        <w:jc w:val="center"/>
        <w:rPr>
          <w:lang w:val="fr-FR" w:bidi="ar-SA"/>
        </w:rPr>
      </w:pPr>
      <w:sdt>
        <w:sdtPr>
          <w:rPr>
            <w:lang w:val="fr-FR" w:bidi="ar-SA"/>
          </w:rPr>
          <w:id w:val="-557782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FR" w:bidi="ar-SA"/>
            </w:rPr>
            <w:t>☐</w:t>
          </w:r>
        </w:sdtContent>
      </w:sdt>
      <w:r>
        <w:rPr>
          <w:lang w:val="fr-FR" w:bidi="ar-SA"/>
        </w:rPr>
        <w:t xml:space="preserve"> OUI</w:t>
      </w:r>
      <w:r>
        <w:rPr>
          <w:lang w:val="fr-FR" w:bidi="ar-SA"/>
        </w:rPr>
        <w:tab/>
      </w:r>
      <w:r>
        <w:rPr>
          <w:lang w:val="fr-FR" w:bidi="ar-SA"/>
        </w:rPr>
        <w:tab/>
      </w:r>
      <w:r>
        <w:rPr>
          <w:lang w:val="fr-FR" w:bidi="ar-SA"/>
        </w:rPr>
        <w:tab/>
      </w:r>
      <w:sdt>
        <w:sdtPr>
          <w:rPr>
            <w:lang w:val="fr-FR" w:bidi="ar-SA"/>
          </w:rPr>
          <w:id w:val="159550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fr-FR" w:bidi="ar-SA"/>
            </w:rPr>
            <w:t>☐</w:t>
          </w:r>
        </w:sdtContent>
      </w:sdt>
      <w:r>
        <w:rPr>
          <w:lang w:val="fr-FR" w:bidi="ar-SA"/>
        </w:rPr>
        <w:t xml:space="preserve"> </w:t>
      </w:r>
      <w:r>
        <w:rPr>
          <w:lang w:val="fr-FR" w:bidi="ar-SA"/>
        </w:rPr>
        <w:t>NON</w:t>
      </w:r>
    </w:p>
    <w:p w:rsidR="004D181F" w:rsidRPr="004D181F" w:rsidRDefault="004D181F" w:rsidP="004D181F">
      <w:pPr>
        <w:rPr>
          <w:lang w:val="fr-FR" w:bidi="ar-SA"/>
        </w:rPr>
      </w:pPr>
    </w:p>
    <w:sectPr w:rsidR="004D181F" w:rsidRPr="004D181F" w:rsidSect="00DC5293">
      <w:headerReference w:type="default" r:id="rId11"/>
      <w:footerReference w:type="default" r:id="rId12"/>
      <w:pgSz w:w="11906" w:h="16838" w:code="9"/>
      <w:pgMar w:top="1985" w:right="851" w:bottom="1418" w:left="851" w:header="6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AB8" w:rsidRDefault="00FD7AB8" w:rsidP="00DC5293">
      <w:pPr>
        <w:spacing w:after="0" w:line="240" w:lineRule="auto"/>
      </w:pPr>
      <w:r>
        <w:separator/>
      </w:r>
    </w:p>
  </w:endnote>
  <w:endnote w:type="continuationSeparator" w:id="0">
    <w:p w:rsidR="00FD7AB8" w:rsidRDefault="00FD7AB8" w:rsidP="00DC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altName w:val="Courier New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Corps)">
    <w:altName w:val="Calibri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190" w:rsidRPr="00AC1190" w:rsidRDefault="00AC1190" w:rsidP="004D181F">
    <w:pPr>
      <w:pStyle w:val="Pieddepage"/>
      <w:tabs>
        <w:tab w:val="clear" w:pos="4536"/>
        <w:tab w:val="clear" w:pos="9072"/>
        <w:tab w:val="center" w:pos="5103"/>
        <w:tab w:val="right" w:pos="10206"/>
      </w:tabs>
      <w:jc w:val="right"/>
      <w:rPr>
        <w:rFonts w:ascii="Verdana" w:hAnsi="Verdana"/>
        <w:color w:val="000000" w:themeColor="text1"/>
        <w:sz w:val="16"/>
        <w:szCs w:val="16"/>
        <w:lang w:val="en-GB"/>
      </w:rPr>
    </w:pPr>
    <w:r w:rsidRPr="00AC1190">
      <w:rPr>
        <w:rFonts w:ascii="Verdana" w:hAnsi="Verdana"/>
        <w:color w:val="000000" w:themeColor="text1"/>
        <w:sz w:val="16"/>
        <w:szCs w:val="16"/>
        <w:lang w:val="en-GB"/>
      </w:rPr>
      <w:tab/>
      <w:t xml:space="preserve">Page </w:t>
    </w:r>
    <w:r w:rsidRPr="00AC1190">
      <w:rPr>
        <w:rFonts w:ascii="Verdana" w:hAnsi="Verdana"/>
        <w:color w:val="000000" w:themeColor="text1"/>
        <w:sz w:val="16"/>
        <w:szCs w:val="16"/>
        <w:lang w:val="en-GB"/>
      </w:rPr>
      <w:fldChar w:fldCharType="begin"/>
    </w:r>
    <w:r w:rsidRPr="00AC1190">
      <w:rPr>
        <w:rFonts w:ascii="Verdana" w:hAnsi="Verdana"/>
        <w:color w:val="000000" w:themeColor="text1"/>
        <w:sz w:val="16"/>
        <w:szCs w:val="16"/>
        <w:lang w:val="en-GB"/>
      </w:rPr>
      <w:instrText xml:space="preserve"> PAGE  \* Arabic  \* MERGEFORMAT </w:instrText>
    </w:r>
    <w:r w:rsidRPr="00AC1190">
      <w:rPr>
        <w:rFonts w:ascii="Verdana" w:hAnsi="Verdana"/>
        <w:color w:val="000000" w:themeColor="text1"/>
        <w:sz w:val="16"/>
        <w:szCs w:val="16"/>
        <w:lang w:val="en-GB"/>
      </w:rPr>
      <w:fldChar w:fldCharType="separate"/>
    </w:r>
    <w:r w:rsidR="002F31C6">
      <w:rPr>
        <w:rFonts w:ascii="Verdana" w:hAnsi="Verdana"/>
        <w:noProof/>
        <w:color w:val="000000" w:themeColor="text1"/>
        <w:sz w:val="16"/>
        <w:szCs w:val="16"/>
        <w:lang w:val="en-GB"/>
      </w:rPr>
      <w:t>2</w:t>
    </w:r>
    <w:r w:rsidRPr="00AC1190">
      <w:rPr>
        <w:rFonts w:ascii="Verdana" w:hAnsi="Verdana"/>
        <w:color w:val="000000" w:themeColor="text1"/>
        <w:sz w:val="16"/>
        <w:szCs w:val="16"/>
        <w:lang w:val="en-GB"/>
      </w:rPr>
      <w:fldChar w:fldCharType="end"/>
    </w:r>
    <w:r w:rsidRPr="00AC1190">
      <w:rPr>
        <w:rFonts w:ascii="Verdana" w:hAnsi="Verdana"/>
        <w:color w:val="000000" w:themeColor="text1"/>
        <w:sz w:val="16"/>
        <w:szCs w:val="16"/>
        <w:lang w:val="en-GB"/>
      </w:rPr>
      <w:t>/</w:t>
    </w:r>
    <w:r w:rsidRPr="00AC1190">
      <w:rPr>
        <w:rFonts w:ascii="Verdana" w:hAnsi="Verdana"/>
        <w:color w:val="000000" w:themeColor="text1"/>
        <w:sz w:val="16"/>
        <w:szCs w:val="16"/>
        <w:lang w:val="en-GB"/>
      </w:rPr>
      <w:fldChar w:fldCharType="begin"/>
    </w:r>
    <w:r w:rsidRPr="00AC1190">
      <w:rPr>
        <w:rFonts w:ascii="Verdana" w:hAnsi="Verdana"/>
        <w:color w:val="000000" w:themeColor="text1"/>
        <w:sz w:val="16"/>
        <w:szCs w:val="16"/>
        <w:lang w:val="en-GB"/>
      </w:rPr>
      <w:instrText xml:space="preserve"> NUMPAGES  \# "0" \* Arabic  \* MERGEFORMAT </w:instrText>
    </w:r>
    <w:r w:rsidRPr="00AC1190">
      <w:rPr>
        <w:rFonts w:ascii="Verdana" w:hAnsi="Verdana"/>
        <w:color w:val="000000" w:themeColor="text1"/>
        <w:sz w:val="16"/>
        <w:szCs w:val="16"/>
        <w:lang w:val="en-GB"/>
      </w:rPr>
      <w:fldChar w:fldCharType="separate"/>
    </w:r>
    <w:r w:rsidR="002F31C6">
      <w:rPr>
        <w:rFonts w:ascii="Verdana" w:hAnsi="Verdana"/>
        <w:noProof/>
        <w:color w:val="000000" w:themeColor="text1"/>
        <w:sz w:val="16"/>
        <w:szCs w:val="16"/>
        <w:lang w:val="en-GB"/>
      </w:rPr>
      <w:t>2</w:t>
    </w:r>
    <w:r w:rsidRPr="00AC1190">
      <w:rPr>
        <w:rFonts w:ascii="Verdana" w:hAnsi="Verdana"/>
        <w:color w:val="000000" w:themeColor="text1"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AB8" w:rsidRDefault="00FD7AB8" w:rsidP="00DC5293">
      <w:pPr>
        <w:spacing w:after="0" w:line="240" w:lineRule="auto"/>
      </w:pPr>
      <w:r>
        <w:separator/>
      </w:r>
    </w:p>
  </w:footnote>
  <w:footnote w:type="continuationSeparator" w:id="0">
    <w:p w:rsidR="00FD7AB8" w:rsidRDefault="00FD7AB8" w:rsidP="00DC5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2BE" w:rsidRDefault="002202BE" w:rsidP="009969D8">
    <w:pPr>
      <w:pStyle w:val="En-tte"/>
      <w:jc w:val="center"/>
      <w:rPr>
        <w:rFonts w:ascii="Verdana" w:hAnsi="Verdana" w:cs="Times New Roman"/>
        <w:noProof/>
        <w:color w:val="000000" w:themeColor="text1"/>
        <w:sz w:val="16"/>
        <w:szCs w:val="16"/>
        <w:lang w:eastAsia="en-GB"/>
      </w:rPr>
    </w:pPr>
  </w:p>
  <w:p w:rsidR="00DC5293" w:rsidRDefault="00DC5293" w:rsidP="00AC1190">
    <w:pPr>
      <w:pStyle w:val="En-tte"/>
      <w:jc w:val="right"/>
    </w:pPr>
    <w:r>
      <w:rPr>
        <w:noProof/>
        <w:lang w:val="fr-FR" w:eastAsia="fr-FR" w:bidi="ar-SA"/>
      </w:rPr>
      <w:drawing>
        <wp:anchor distT="0" distB="0" distL="114300" distR="114300" simplePos="0" relativeHeight="251659264" behindDoc="0" locked="0" layoutInCell="1" allowOverlap="1" wp14:anchorId="6F5C010E" wp14:editId="37A15A0B">
          <wp:simplePos x="0" y="0"/>
          <wp:positionH relativeFrom="page">
            <wp:posOffset>414020</wp:posOffset>
          </wp:positionH>
          <wp:positionV relativeFrom="page">
            <wp:posOffset>161925</wp:posOffset>
          </wp:positionV>
          <wp:extent cx="1843200" cy="608400"/>
          <wp:effectExtent l="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xpleo-logo-rgb-purpl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15F7"/>
    <w:multiLevelType w:val="multilevel"/>
    <w:tmpl w:val="00CAB040"/>
    <w:name w:val="Bullet_List"/>
    <w:lvl w:ilvl="0">
      <w:start w:val="1"/>
      <w:numFmt w:val="bullet"/>
      <w:pStyle w:val="ListLevel1"/>
      <w:lvlText w:val=""/>
      <w:lvlJc w:val="left"/>
      <w:pPr>
        <w:ind w:left="357" w:hanging="357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pStyle w:val="ListLevel2"/>
      <w:lvlText w:val=""/>
      <w:lvlJc w:val="left"/>
      <w:pPr>
        <w:ind w:left="714" w:hanging="357"/>
      </w:pPr>
      <w:rPr>
        <w:rFonts w:ascii="Symbol" w:hAnsi="Symbol" w:hint="default"/>
        <w:b w:val="0"/>
        <w:i w:val="0"/>
        <w:color w:val="auto"/>
        <w:sz w:val="16"/>
      </w:rPr>
    </w:lvl>
    <w:lvl w:ilvl="2">
      <w:start w:val="1"/>
      <w:numFmt w:val="bullet"/>
      <w:pStyle w:val="ListLevel3"/>
      <w:lvlText w:val="‒"/>
      <w:lvlJc w:val="left"/>
      <w:pPr>
        <w:ind w:left="1071" w:hanging="357"/>
      </w:pPr>
      <w:rPr>
        <w:rFonts w:ascii="Verdana" w:hAnsi="Verdana" w:hint="default"/>
      </w:rPr>
    </w:lvl>
    <w:lvl w:ilvl="3">
      <w:start w:val="1"/>
      <w:numFmt w:val="bullet"/>
      <w:pStyle w:val="ListLevel4"/>
      <w:lvlText w:val="‒"/>
      <w:lvlJc w:val="left"/>
      <w:pPr>
        <w:ind w:left="1428" w:hanging="357"/>
      </w:pPr>
      <w:rPr>
        <w:rFonts w:ascii="Verdana" w:hAnsi="Verdana" w:hint="default"/>
      </w:rPr>
    </w:lvl>
    <w:lvl w:ilvl="4">
      <w:start w:val="1"/>
      <w:numFmt w:val="bullet"/>
      <w:lvlText w:val="‒"/>
      <w:lvlJc w:val="left"/>
      <w:pPr>
        <w:ind w:left="1785" w:hanging="357"/>
      </w:pPr>
      <w:rPr>
        <w:rFonts w:ascii="Verdana" w:hAnsi="Verdana" w:hint="default"/>
      </w:rPr>
    </w:lvl>
    <w:lvl w:ilvl="5">
      <w:start w:val="1"/>
      <w:numFmt w:val="bullet"/>
      <w:lvlText w:val="‒"/>
      <w:lvlJc w:val="left"/>
      <w:pPr>
        <w:ind w:left="2142" w:hanging="357"/>
      </w:pPr>
      <w:rPr>
        <w:rFonts w:ascii="Verdana" w:hAnsi="Verdana" w:hint="default"/>
      </w:rPr>
    </w:lvl>
    <w:lvl w:ilvl="6">
      <w:start w:val="1"/>
      <w:numFmt w:val="bullet"/>
      <w:lvlText w:val="‒"/>
      <w:lvlJc w:val="left"/>
      <w:pPr>
        <w:ind w:left="2499" w:hanging="357"/>
      </w:pPr>
      <w:rPr>
        <w:rFonts w:ascii="Verdana" w:hAnsi="Verdana" w:hint="default"/>
      </w:rPr>
    </w:lvl>
    <w:lvl w:ilvl="7">
      <w:start w:val="1"/>
      <w:numFmt w:val="bullet"/>
      <w:lvlText w:val="‒"/>
      <w:lvlJc w:val="left"/>
      <w:pPr>
        <w:ind w:left="2856" w:hanging="357"/>
      </w:pPr>
      <w:rPr>
        <w:rFonts w:ascii="Verdana" w:hAnsi="Verdana" w:hint="default"/>
      </w:rPr>
    </w:lvl>
    <w:lvl w:ilvl="8">
      <w:start w:val="1"/>
      <w:numFmt w:val="bullet"/>
      <w:lvlText w:val="‒"/>
      <w:lvlJc w:val="left"/>
      <w:pPr>
        <w:ind w:left="3213" w:hanging="357"/>
      </w:pPr>
      <w:rPr>
        <w:rFonts w:ascii="Verdana" w:hAnsi="Verdana" w:hint="default"/>
      </w:rPr>
    </w:lvl>
  </w:abstractNum>
  <w:abstractNum w:abstractNumId="1" w15:restartNumberingAfterBreak="0">
    <w:nsid w:val="072E0CEB"/>
    <w:multiLevelType w:val="hybridMultilevel"/>
    <w:tmpl w:val="9B7A0376"/>
    <w:lvl w:ilvl="0" w:tplc="A406088A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A464C"/>
    <w:multiLevelType w:val="hybridMultilevel"/>
    <w:tmpl w:val="1C347B6E"/>
    <w:lvl w:ilvl="0" w:tplc="B4FE11A4">
      <w:start w:val="1"/>
      <w:numFmt w:val="bullet"/>
      <w:lvlText w:val=""/>
      <w:lvlJc w:val="left"/>
      <w:pPr>
        <w:ind w:left="2485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0AD36564"/>
    <w:multiLevelType w:val="hybridMultilevel"/>
    <w:tmpl w:val="D2DCB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F2DEC"/>
    <w:multiLevelType w:val="hybridMultilevel"/>
    <w:tmpl w:val="6E204B5A"/>
    <w:lvl w:ilvl="0" w:tplc="60BC774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Koki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11E9E"/>
    <w:multiLevelType w:val="hybridMultilevel"/>
    <w:tmpl w:val="7A381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73490"/>
    <w:multiLevelType w:val="hybridMultilevel"/>
    <w:tmpl w:val="567C3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E56F8"/>
    <w:multiLevelType w:val="multilevel"/>
    <w:tmpl w:val="D05C0D86"/>
    <w:name w:val="Number_List"/>
    <w:lvl w:ilvl="0">
      <w:start w:val="1"/>
      <w:numFmt w:val="decimal"/>
      <w:pStyle w:val="Numbering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ingLevel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beringLevel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440" w:hanging="360"/>
      </w:pPr>
      <w:rPr>
        <w:rFonts w:ascii="Verdana" w:hAnsi="Verdana" w:hint="default"/>
        <w:color w:val="auto"/>
      </w:rPr>
    </w:lvl>
    <w:lvl w:ilvl="4">
      <w:start w:val="1"/>
      <w:numFmt w:val="bullet"/>
      <w:lvlText w:val="‒"/>
      <w:lvlJc w:val="left"/>
      <w:pPr>
        <w:ind w:left="1800" w:hanging="360"/>
      </w:pPr>
      <w:rPr>
        <w:rFonts w:ascii="Verdana" w:hAnsi="Verdana" w:hint="default"/>
        <w:color w:val="auto"/>
      </w:rPr>
    </w:lvl>
    <w:lvl w:ilvl="5">
      <w:start w:val="1"/>
      <w:numFmt w:val="bullet"/>
      <w:lvlText w:val="‒"/>
      <w:lvlJc w:val="left"/>
      <w:pPr>
        <w:ind w:left="2160" w:hanging="360"/>
      </w:pPr>
      <w:rPr>
        <w:rFonts w:ascii="Verdana" w:hAnsi="Verdana" w:hint="default"/>
        <w:color w:val="auto"/>
      </w:rPr>
    </w:lvl>
    <w:lvl w:ilvl="6">
      <w:start w:val="1"/>
      <w:numFmt w:val="bullet"/>
      <w:lvlText w:val="‒"/>
      <w:lvlJc w:val="left"/>
      <w:pPr>
        <w:ind w:left="2520" w:hanging="360"/>
      </w:pPr>
      <w:rPr>
        <w:rFonts w:ascii="Verdana" w:hAnsi="Verdana" w:hint="default"/>
        <w:color w:val="auto"/>
      </w:rPr>
    </w:lvl>
    <w:lvl w:ilvl="7">
      <w:start w:val="1"/>
      <w:numFmt w:val="bullet"/>
      <w:lvlText w:val="‒"/>
      <w:lvlJc w:val="left"/>
      <w:pPr>
        <w:ind w:left="2880" w:hanging="360"/>
      </w:pPr>
      <w:rPr>
        <w:rFonts w:ascii="Verdana" w:hAnsi="Verdana" w:hint="default"/>
        <w:color w:val="auto"/>
      </w:rPr>
    </w:lvl>
    <w:lvl w:ilvl="8">
      <w:start w:val="1"/>
      <w:numFmt w:val="bullet"/>
      <w:lvlText w:val="‒"/>
      <w:lvlJc w:val="left"/>
      <w:pPr>
        <w:ind w:left="3240" w:hanging="360"/>
      </w:pPr>
      <w:rPr>
        <w:rFonts w:ascii="Verdana" w:hAnsi="Verdana" w:hint="default"/>
        <w:color w:val="auto"/>
      </w:rPr>
    </w:lvl>
  </w:abstractNum>
  <w:abstractNum w:abstractNumId="8" w15:restartNumberingAfterBreak="0">
    <w:nsid w:val="2F8F2CA8"/>
    <w:multiLevelType w:val="hybridMultilevel"/>
    <w:tmpl w:val="E83273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C37B9"/>
    <w:multiLevelType w:val="hybridMultilevel"/>
    <w:tmpl w:val="C9160926"/>
    <w:lvl w:ilvl="0" w:tplc="3D0440DA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15"/>
      </w:rPr>
    </w:lvl>
    <w:lvl w:ilvl="1" w:tplc="5B4614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3EBE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02C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C293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2C20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A2C2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0B5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D8EB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03A30"/>
    <w:multiLevelType w:val="hybridMultilevel"/>
    <w:tmpl w:val="0C28C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B56C4"/>
    <w:multiLevelType w:val="hybridMultilevel"/>
    <w:tmpl w:val="F04413AA"/>
    <w:lvl w:ilvl="0" w:tplc="CEAC5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AE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A3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E9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25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4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88E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E2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0A5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1794F0D"/>
    <w:multiLevelType w:val="multilevel"/>
    <w:tmpl w:val="DA1E6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58F6E98"/>
    <w:multiLevelType w:val="hybridMultilevel"/>
    <w:tmpl w:val="3864B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5522B"/>
    <w:multiLevelType w:val="multilevel"/>
    <w:tmpl w:val="13D6439A"/>
    <w:lvl w:ilvl="0">
      <w:start w:val="1"/>
      <w:numFmt w:val="decimal"/>
      <w:lvlText w:val="%1"/>
      <w:lvlJc w:val="left"/>
      <w:pPr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645F"/>
        <w:sz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ascii="Calibri" w:hAnsi="Calibri" w:hint="default"/>
        <w:sz w:val="22"/>
      </w:rPr>
    </w:lvl>
  </w:abstractNum>
  <w:abstractNum w:abstractNumId="15" w15:restartNumberingAfterBreak="0">
    <w:nsid w:val="6B736658"/>
    <w:multiLevelType w:val="hybridMultilevel"/>
    <w:tmpl w:val="28FE0D8E"/>
    <w:lvl w:ilvl="0" w:tplc="BCC42B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B05E32"/>
    <w:multiLevelType w:val="singleLevel"/>
    <w:tmpl w:val="1556D7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</w:abstractNum>
  <w:abstractNum w:abstractNumId="17" w15:restartNumberingAfterBreak="0">
    <w:nsid w:val="7BC220C5"/>
    <w:multiLevelType w:val="multilevel"/>
    <w:tmpl w:val="BCB88C8C"/>
    <w:lvl w:ilvl="0">
      <w:start w:val="1"/>
      <w:numFmt w:val="decimal"/>
      <w:pStyle w:val="HeadlineLevel1"/>
      <w:lvlText w:val="%1."/>
      <w:lvlJc w:val="left"/>
      <w:pPr>
        <w:ind w:left="360" w:hanging="360"/>
      </w:pPr>
    </w:lvl>
    <w:lvl w:ilvl="1">
      <w:start w:val="1"/>
      <w:numFmt w:val="decimal"/>
      <w:pStyle w:val="HeadlineLevel2"/>
      <w:lvlText w:val="%1.%2."/>
      <w:lvlJc w:val="left"/>
      <w:pPr>
        <w:ind w:left="792" w:hanging="432"/>
      </w:pPr>
    </w:lvl>
    <w:lvl w:ilvl="2">
      <w:start w:val="1"/>
      <w:numFmt w:val="decimal"/>
      <w:pStyle w:val="HeadlineLevel3"/>
      <w:lvlText w:val="%1.%2.%3."/>
      <w:lvlJc w:val="left"/>
      <w:pPr>
        <w:ind w:left="1224" w:hanging="504"/>
      </w:pPr>
    </w:lvl>
    <w:lvl w:ilvl="3">
      <w:start w:val="1"/>
      <w:numFmt w:val="decimal"/>
      <w:pStyle w:val="HeadlineLe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2"/>
  </w:num>
  <w:num w:numId="5">
    <w:abstractNumId w:val="1"/>
  </w:num>
  <w:num w:numId="6">
    <w:abstractNumId w:val="17"/>
  </w:num>
  <w:num w:numId="7">
    <w:abstractNumId w:val="17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7"/>
  </w:num>
  <w:num w:numId="13">
    <w:abstractNumId w:val="14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lvl w:ilvl="0">
        <w:start w:val="1"/>
        <w:numFmt w:val="decimal"/>
        <w:pStyle w:val="HeadlineLevel1"/>
        <w:lvlText w:val="%1. "/>
        <w:lvlJc w:val="left"/>
        <w:pPr>
          <w:ind w:left="567" w:hanging="567"/>
        </w:pPr>
        <w:rPr>
          <w:rFonts w:ascii="Verdana" w:hAnsi="Verdana" w:hint="default"/>
          <w:b/>
          <w:i w:val="0"/>
          <w:color w:val="6846C6" w:themeColor="accent1"/>
          <w:sz w:val="28"/>
        </w:rPr>
      </w:lvl>
    </w:lvlOverride>
    <w:lvlOverride w:ilvl="1">
      <w:lvl w:ilvl="1">
        <w:start w:val="1"/>
        <w:numFmt w:val="decimal"/>
        <w:pStyle w:val="HeadlineLevel2"/>
        <w:lvlText w:val="%1.%2 "/>
        <w:lvlJc w:val="left"/>
        <w:pPr>
          <w:ind w:left="567" w:hanging="567"/>
        </w:pPr>
        <w:rPr>
          <w:rFonts w:ascii="Verdana" w:hAnsi="Verdana" w:hint="default"/>
          <w:b/>
          <w:i w:val="0"/>
          <w:sz w:val="22"/>
        </w:rPr>
      </w:lvl>
    </w:lvlOverride>
    <w:lvlOverride w:ilvl="2">
      <w:lvl w:ilvl="2">
        <w:start w:val="1"/>
        <w:numFmt w:val="decimal"/>
        <w:pStyle w:val="HeadlineLevel3"/>
        <w:lvlText w:val="%1.%2.%3"/>
        <w:lvlJc w:val="left"/>
        <w:pPr>
          <w:ind w:left="794" w:hanging="794"/>
        </w:pPr>
        <w:rPr>
          <w:rFonts w:ascii="Verdana" w:hAnsi="Verdana" w:hint="default"/>
          <w:b/>
          <w:i w:val="0"/>
          <w:color w:val="auto"/>
          <w:sz w:val="18"/>
        </w:rPr>
      </w:lvl>
    </w:lvlOverride>
    <w:lvlOverride w:ilvl="3">
      <w:lvl w:ilvl="3">
        <w:start w:val="1"/>
        <w:numFmt w:val="decimal"/>
        <w:pStyle w:val="HeadlineLevel4"/>
        <w:lvlText w:val="%1.%2.%3.%4"/>
        <w:lvlJc w:val="left"/>
        <w:pPr>
          <w:ind w:left="794" w:hanging="794"/>
        </w:pPr>
        <w:rPr>
          <w:rFonts w:ascii="Verdana" w:hAnsi="Verdana" w:hint="default"/>
          <w:b w:val="0"/>
          <w:i w:val="0"/>
          <w:sz w:val="18"/>
        </w:rPr>
      </w:lvl>
    </w:lvlOverride>
    <w:lvlOverride w:ilvl="4">
      <w:lvl w:ilvl="4">
        <w:start w:val="1"/>
        <w:numFmt w:val="bullet"/>
        <w:lvlRestart w:val="0"/>
        <w:lvlText w:val="‒"/>
        <w:lvlJc w:val="left"/>
        <w:pPr>
          <w:ind w:left="357" w:hanging="357"/>
        </w:pPr>
        <w:rPr>
          <w:rFonts w:ascii="Verdana" w:hAnsi="Verdana" w:hint="default"/>
          <w:color w:val="auto"/>
        </w:rPr>
      </w:lvl>
    </w:lvlOverride>
    <w:lvlOverride w:ilvl="5">
      <w:lvl w:ilvl="5">
        <w:start w:val="1"/>
        <w:numFmt w:val="bullet"/>
        <w:lvlRestart w:val="0"/>
        <w:lvlText w:val="‒"/>
        <w:lvlJc w:val="left"/>
        <w:pPr>
          <w:ind w:left="714" w:hanging="357"/>
        </w:pPr>
        <w:rPr>
          <w:rFonts w:ascii="Verdana" w:hAnsi="Verdana" w:hint="default"/>
          <w:color w:val="auto"/>
        </w:rPr>
      </w:lvl>
    </w:lvlOverride>
    <w:lvlOverride w:ilvl="6">
      <w:lvl w:ilvl="6">
        <w:start w:val="1"/>
        <w:numFmt w:val="bullet"/>
        <w:lvlRestart w:val="0"/>
        <w:lvlText w:val="‒"/>
        <w:lvlJc w:val="left"/>
        <w:pPr>
          <w:ind w:left="1072" w:hanging="358"/>
        </w:pPr>
        <w:rPr>
          <w:rFonts w:ascii="Verdana" w:hAnsi="Verdana" w:hint="default"/>
          <w:color w:val="auto"/>
        </w:rPr>
      </w:lvl>
    </w:lvlOverride>
    <w:lvlOverride w:ilvl="7">
      <w:lvl w:ilvl="7">
        <w:start w:val="1"/>
        <w:numFmt w:val="bullet"/>
        <w:lvlRestart w:val="0"/>
        <w:lvlText w:val="‒"/>
        <w:lvlJc w:val="left"/>
        <w:pPr>
          <w:ind w:left="1480" w:hanging="357"/>
        </w:pPr>
        <w:rPr>
          <w:rFonts w:ascii="Verdana" w:hAnsi="Verdana" w:hint="default"/>
          <w:color w:val="auto"/>
        </w:rPr>
      </w:lvl>
    </w:lvlOverride>
    <w:lvlOverride w:ilvl="8">
      <w:lvl w:ilvl="8">
        <w:start w:val="1"/>
        <w:numFmt w:val="bullet"/>
        <w:lvlRestart w:val="0"/>
        <w:lvlText w:val="‒"/>
        <w:lvlJc w:val="left"/>
        <w:pPr>
          <w:ind w:left="2909" w:hanging="1429"/>
        </w:pPr>
        <w:rPr>
          <w:rFonts w:ascii="Verdana" w:hAnsi="Verdana" w:hint="default"/>
          <w:color w:val="auto"/>
        </w:rPr>
      </w:lvl>
    </w:lvlOverride>
  </w:num>
  <w:num w:numId="21">
    <w:abstractNumId w:val="0"/>
  </w:num>
  <w:num w:numId="22">
    <w:abstractNumId w:val="7"/>
  </w:num>
  <w:num w:numId="23">
    <w:abstractNumId w:val="5"/>
  </w:num>
  <w:num w:numId="24">
    <w:abstractNumId w:val="10"/>
  </w:num>
  <w:num w:numId="25">
    <w:abstractNumId w:val="3"/>
  </w:num>
  <w:num w:numId="26">
    <w:abstractNumId w:val="11"/>
  </w:num>
  <w:num w:numId="27">
    <w:abstractNumId w:val="4"/>
  </w:num>
  <w:num w:numId="28">
    <w:abstractNumId w:val="8"/>
  </w:num>
  <w:num w:numId="29">
    <w:abstractNumId w:val="13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3B"/>
    <w:rsid w:val="00057072"/>
    <w:rsid w:val="0007073B"/>
    <w:rsid w:val="000E0161"/>
    <w:rsid w:val="00103EB9"/>
    <w:rsid w:val="001425DA"/>
    <w:rsid w:val="0015250C"/>
    <w:rsid w:val="00165E3D"/>
    <w:rsid w:val="001B58CB"/>
    <w:rsid w:val="00216F68"/>
    <w:rsid w:val="002202BE"/>
    <w:rsid w:val="00222562"/>
    <w:rsid w:val="002F31C6"/>
    <w:rsid w:val="00327CE7"/>
    <w:rsid w:val="00353218"/>
    <w:rsid w:val="003757EC"/>
    <w:rsid w:val="0040157D"/>
    <w:rsid w:val="00405AA5"/>
    <w:rsid w:val="004A67F2"/>
    <w:rsid w:val="004D181F"/>
    <w:rsid w:val="00560C9E"/>
    <w:rsid w:val="005721C4"/>
    <w:rsid w:val="005B5E7D"/>
    <w:rsid w:val="005B7729"/>
    <w:rsid w:val="006079A0"/>
    <w:rsid w:val="006138CE"/>
    <w:rsid w:val="006148C0"/>
    <w:rsid w:val="006320D9"/>
    <w:rsid w:val="00676FFA"/>
    <w:rsid w:val="006A283B"/>
    <w:rsid w:val="006C1FB5"/>
    <w:rsid w:val="006D75E2"/>
    <w:rsid w:val="006F505A"/>
    <w:rsid w:val="007441C2"/>
    <w:rsid w:val="00747D5D"/>
    <w:rsid w:val="00785739"/>
    <w:rsid w:val="007C35FC"/>
    <w:rsid w:val="007C7716"/>
    <w:rsid w:val="007F36BC"/>
    <w:rsid w:val="008119EA"/>
    <w:rsid w:val="008136B8"/>
    <w:rsid w:val="008252CF"/>
    <w:rsid w:val="00861276"/>
    <w:rsid w:val="00900A7A"/>
    <w:rsid w:val="00903A1C"/>
    <w:rsid w:val="00907EB1"/>
    <w:rsid w:val="009536FF"/>
    <w:rsid w:val="00962860"/>
    <w:rsid w:val="00967824"/>
    <w:rsid w:val="00981D34"/>
    <w:rsid w:val="0099106D"/>
    <w:rsid w:val="009969D8"/>
    <w:rsid w:val="009A126D"/>
    <w:rsid w:val="009A7435"/>
    <w:rsid w:val="00A643EA"/>
    <w:rsid w:val="00A7168C"/>
    <w:rsid w:val="00AB1600"/>
    <w:rsid w:val="00AC1190"/>
    <w:rsid w:val="00AE4C1F"/>
    <w:rsid w:val="00B216A6"/>
    <w:rsid w:val="00B24FB2"/>
    <w:rsid w:val="00B3497F"/>
    <w:rsid w:val="00B51791"/>
    <w:rsid w:val="00B549A6"/>
    <w:rsid w:val="00B741AB"/>
    <w:rsid w:val="00BA0FC5"/>
    <w:rsid w:val="00BA5348"/>
    <w:rsid w:val="00C03762"/>
    <w:rsid w:val="00C40CE7"/>
    <w:rsid w:val="00C42434"/>
    <w:rsid w:val="00C905DB"/>
    <w:rsid w:val="00C93006"/>
    <w:rsid w:val="00CD68CD"/>
    <w:rsid w:val="00CF2625"/>
    <w:rsid w:val="00D377CB"/>
    <w:rsid w:val="00D62F7F"/>
    <w:rsid w:val="00D80453"/>
    <w:rsid w:val="00DC3988"/>
    <w:rsid w:val="00DC5293"/>
    <w:rsid w:val="00E064B3"/>
    <w:rsid w:val="00E56C22"/>
    <w:rsid w:val="00F84103"/>
    <w:rsid w:val="00FB26F7"/>
    <w:rsid w:val="00FC1D20"/>
    <w:rsid w:val="00FD0486"/>
    <w:rsid w:val="00FD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8850EF"/>
  <w15:chartTrackingRefBased/>
  <w15:docId w15:val="{0C909FBC-B1B9-4673-938C-98875F34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de-DE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Kokil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ptionLegend">
    <w:name w:val="Caption / Legend"/>
    <w:next w:val="Normal"/>
    <w:link w:val="CaptionLegendChar"/>
    <w:qFormat/>
    <w:rsid w:val="0099106D"/>
    <w:pPr>
      <w:spacing w:before="120" w:after="300" w:line="276" w:lineRule="auto"/>
    </w:pPr>
    <w:rPr>
      <w:rFonts w:ascii="Verdana" w:hAnsi="Verdana" w:cs="Calibri (Corps)"/>
      <w:color w:val="595959" w:themeColor="text1" w:themeTint="A6"/>
      <w:sz w:val="16"/>
    </w:rPr>
  </w:style>
  <w:style w:type="character" w:customStyle="1" w:styleId="CaptionLegendChar">
    <w:name w:val="Caption / Legend Char"/>
    <w:basedOn w:val="Policepardfaut"/>
    <w:link w:val="CaptionLegend"/>
    <w:rsid w:val="0099106D"/>
    <w:rPr>
      <w:rFonts w:ascii="Verdana" w:hAnsi="Verdana" w:cs="Calibri (Corps)"/>
      <w:color w:val="595959" w:themeColor="text1" w:themeTint="A6"/>
      <w:sz w:val="16"/>
    </w:rPr>
  </w:style>
  <w:style w:type="paragraph" w:customStyle="1" w:styleId="ListLevel1">
    <w:name w:val="List Level 1"/>
    <w:next w:val="Copytext"/>
    <w:link w:val="ListLevel1Char"/>
    <w:qFormat/>
    <w:rsid w:val="00CF2625"/>
    <w:pPr>
      <w:numPr>
        <w:numId w:val="21"/>
      </w:numPr>
      <w:spacing w:before="120" w:after="0" w:line="300" w:lineRule="atLeast"/>
    </w:pPr>
    <w:rPr>
      <w:rFonts w:ascii="Verdana" w:hAnsi="Verdana"/>
      <w:sz w:val="18"/>
      <w:lang w:val="it-IT"/>
    </w:rPr>
  </w:style>
  <w:style w:type="character" w:customStyle="1" w:styleId="ListLevel1Car">
    <w:name w:val="List Level 1 Car"/>
    <w:basedOn w:val="Policepardfaut"/>
    <w:rsid w:val="0099106D"/>
    <w:rPr>
      <w:rFonts w:ascii="Verdana" w:hAnsi="Verdana"/>
      <w:sz w:val="18"/>
    </w:rPr>
  </w:style>
  <w:style w:type="paragraph" w:customStyle="1" w:styleId="Copytext">
    <w:name w:val="Copytext"/>
    <w:link w:val="CopytextChar"/>
    <w:qFormat/>
    <w:rsid w:val="0099106D"/>
    <w:pPr>
      <w:keepLines/>
      <w:spacing w:after="300" w:line="300" w:lineRule="atLeast"/>
    </w:pPr>
    <w:rPr>
      <w:rFonts w:ascii="Verdana" w:hAnsi="Verdana"/>
      <w:sz w:val="18"/>
    </w:rPr>
  </w:style>
  <w:style w:type="character" w:customStyle="1" w:styleId="CopytextChar">
    <w:name w:val="Copytext Char"/>
    <w:basedOn w:val="Policepardfaut"/>
    <w:link w:val="Copytext"/>
    <w:rsid w:val="0099106D"/>
    <w:rPr>
      <w:rFonts w:ascii="Verdana" w:hAnsi="Verdana"/>
      <w:sz w:val="18"/>
    </w:rPr>
  </w:style>
  <w:style w:type="character" w:customStyle="1" w:styleId="ListLevel1Char">
    <w:name w:val="List Level 1 Char"/>
    <w:basedOn w:val="CopytextChar"/>
    <w:link w:val="ListLevel1"/>
    <w:rsid w:val="00CF2625"/>
    <w:rPr>
      <w:rFonts w:ascii="Verdana" w:hAnsi="Verdana"/>
      <w:sz w:val="18"/>
      <w:lang w:val="it-IT"/>
    </w:rPr>
  </w:style>
  <w:style w:type="paragraph" w:customStyle="1" w:styleId="ListLevel2">
    <w:name w:val="List Level 2"/>
    <w:next w:val="Copytext"/>
    <w:link w:val="ListLevel2Car"/>
    <w:qFormat/>
    <w:rsid w:val="00CF2625"/>
    <w:pPr>
      <w:numPr>
        <w:ilvl w:val="1"/>
        <w:numId w:val="21"/>
      </w:numPr>
      <w:spacing w:before="120" w:after="0" w:line="300" w:lineRule="atLeast"/>
    </w:pPr>
    <w:rPr>
      <w:rFonts w:ascii="Verdana" w:hAnsi="Verdana"/>
      <w:sz w:val="18"/>
    </w:rPr>
  </w:style>
  <w:style w:type="character" w:customStyle="1" w:styleId="ListLevel2Car">
    <w:name w:val="List Level 2 Car"/>
    <w:basedOn w:val="ListLevel1Char"/>
    <w:link w:val="ListLevel2"/>
    <w:rsid w:val="00CF2625"/>
    <w:rPr>
      <w:rFonts w:ascii="Verdana" w:hAnsi="Verdana"/>
      <w:sz w:val="18"/>
      <w:lang w:val="it-IT"/>
    </w:rPr>
  </w:style>
  <w:style w:type="paragraph" w:customStyle="1" w:styleId="ListLevel3">
    <w:name w:val="List Level 3"/>
    <w:next w:val="Copytext"/>
    <w:link w:val="ListLevel3Car"/>
    <w:qFormat/>
    <w:rsid w:val="00CF2625"/>
    <w:pPr>
      <w:numPr>
        <w:ilvl w:val="2"/>
        <w:numId w:val="21"/>
      </w:numPr>
      <w:spacing w:before="120" w:after="0" w:line="300" w:lineRule="atLeast"/>
    </w:pPr>
    <w:rPr>
      <w:rFonts w:ascii="Verdana" w:hAnsi="Verdana"/>
      <w:sz w:val="18"/>
    </w:rPr>
  </w:style>
  <w:style w:type="character" w:customStyle="1" w:styleId="ListLevel3Car">
    <w:name w:val="List Level 3 Car"/>
    <w:basedOn w:val="ListLevel2Car"/>
    <w:link w:val="ListLevel3"/>
    <w:rsid w:val="00CF2625"/>
    <w:rPr>
      <w:rFonts w:ascii="Verdana" w:hAnsi="Verdana"/>
      <w:sz w:val="18"/>
      <w:lang w:val="it-IT"/>
    </w:rPr>
  </w:style>
  <w:style w:type="paragraph" w:customStyle="1" w:styleId="ListLevel4">
    <w:name w:val="List Level 4"/>
    <w:next w:val="Copytext"/>
    <w:link w:val="ListLevel4Car"/>
    <w:qFormat/>
    <w:rsid w:val="00CF2625"/>
    <w:pPr>
      <w:numPr>
        <w:ilvl w:val="3"/>
        <w:numId w:val="21"/>
      </w:numPr>
      <w:spacing w:before="120" w:after="0" w:line="300" w:lineRule="atLeast"/>
    </w:pPr>
    <w:rPr>
      <w:rFonts w:ascii="Verdana" w:hAnsi="Verdana"/>
      <w:sz w:val="18"/>
      <w:lang w:val="it-IT"/>
    </w:rPr>
  </w:style>
  <w:style w:type="character" w:customStyle="1" w:styleId="ListLevel4Car">
    <w:name w:val="List Level 4 Car"/>
    <w:basedOn w:val="ListLevel3Car"/>
    <w:link w:val="ListLevel4"/>
    <w:rsid w:val="00CF2625"/>
    <w:rPr>
      <w:rFonts w:ascii="Verdana" w:hAnsi="Verdana"/>
      <w:sz w:val="18"/>
      <w:lang w:val="it-IT"/>
    </w:rPr>
  </w:style>
  <w:style w:type="paragraph" w:customStyle="1" w:styleId="HeadlineLevel1">
    <w:name w:val="Headline Level 1"/>
    <w:next w:val="Copytext"/>
    <w:link w:val="HeadlineLevel1Car"/>
    <w:qFormat/>
    <w:rsid w:val="00DC5293"/>
    <w:pPr>
      <w:keepNext/>
      <w:numPr>
        <w:numId w:val="6"/>
      </w:numPr>
      <w:spacing w:before="720" w:after="300" w:line="276" w:lineRule="auto"/>
      <w:ind w:left="567" w:hanging="567"/>
      <w:outlineLvl w:val="0"/>
    </w:pPr>
    <w:rPr>
      <w:rFonts w:ascii="Verdana" w:hAnsi="Verdana" w:cstheme="minorHAnsi"/>
      <w:b/>
      <w:color w:val="6846C6"/>
      <w:sz w:val="28"/>
      <w:szCs w:val="24"/>
    </w:rPr>
  </w:style>
  <w:style w:type="character" w:customStyle="1" w:styleId="HeadlineLevel1Car">
    <w:name w:val="Headline Level 1 Car"/>
    <w:basedOn w:val="Policepardfaut"/>
    <w:link w:val="HeadlineLevel1"/>
    <w:rsid w:val="00DC5293"/>
    <w:rPr>
      <w:rFonts w:ascii="Verdana" w:hAnsi="Verdana" w:cstheme="minorHAnsi"/>
      <w:b/>
      <w:color w:val="6846C6"/>
      <w:sz w:val="28"/>
      <w:szCs w:val="24"/>
    </w:rPr>
  </w:style>
  <w:style w:type="paragraph" w:customStyle="1" w:styleId="HeadlineLevel2">
    <w:name w:val="Headline Level 2"/>
    <w:basedOn w:val="Normal"/>
    <w:next w:val="Copytext"/>
    <w:link w:val="HeadlineLevel2Char"/>
    <w:qFormat/>
    <w:rsid w:val="00DC5293"/>
    <w:pPr>
      <w:keepNext/>
      <w:keepLines/>
      <w:numPr>
        <w:ilvl w:val="1"/>
        <w:numId w:val="20"/>
      </w:numPr>
      <w:spacing w:before="720" w:after="240" w:line="276" w:lineRule="auto"/>
      <w:outlineLvl w:val="1"/>
    </w:pPr>
    <w:rPr>
      <w:rFonts w:ascii="Verdana" w:eastAsia="Verdana" w:hAnsi="Verdana" w:cs="Verdana"/>
      <w:b/>
      <w:szCs w:val="24"/>
      <w:lang w:val="en-GB" w:bidi="ar-SA"/>
    </w:rPr>
  </w:style>
  <w:style w:type="character" w:customStyle="1" w:styleId="HeadlineLevel2Zchn">
    <w:name w:val="Headline Level 2 Zchn"/>
    <w:basedOn w:val="HeadlineLevel1Car"/>
    <w:rsid w:val="0099106D"/>
    <w:rPr>
      <w:rFonts w:ascii="Verdana" w:hAnsi="Verdana" w:cstheme="minorHAnsi"/>
      <w:b/>
      <w:color w:val="6846C6"/>
      <w:sz w:val="28"/>
      <w:szCs w:val="24"/>
    </w:rPr>
  </w:style>
  <w:style w:type="paragraph" w:customStyle="1" w:styleId="HeadlineLevel4">
    <w:name w:val="Headline Level 4"/>
    <w:basedOn w:val="Normal"/>
    <w:next w:val="Copytext"/>
    <w:link w:val="HeadlineLevel4Zchn"/>
    <w:qFormat/>
    <w:rsid w:val="006148C0"/>
    <w:pPr>
      <w:keepLines/>
      <w:numPr>
        <w:ilvl w:val="3"/>
        <w:numId w:val="20"/>
      </w:numPr>
      <w:spacing w:before="480" w:after="300" w:line="300" w:lineRule="atLeast"/>
      <w:outlineLvl w:val="3"/>
    </w:pPr>
    <w:rPr>
      <w:rFonts w:ascii="Verdana" w:eastAsia="Verdana" w:hAnsi="Verdana" w:cs="Verdana"/>
      <w:sz w:val="18"/>
      <w:szCs w:val="24"/>
      <w:lang w:bidi="ar-SA"/>
    </w:rPr>
  </w:style>
  <w:style w:type="character" w:customStyle="1" w:styleId="HeadlineLevel4Zchn">
    <w:name w:val="Headline Level 4 Zchn"/>
    <w:basedOn w:val="Policepardfaut"/>
    <w:link w:val="HeadlineLevel4"/>
    <w:rsid w:val="006148C0"/>
    <w:rPr>
      <w:rFonts w:ascii="Verdana" w:eastAsia="Verdana" w:hAnsi="Verdana" w:cs="Verdana"/>
      <w:sz w:val="18"/>
      <w:szCs w:val="24"/>
      <w:lang w:bidi="ar-SA"/>
    </w:rPr>
  </w:style>
  <w:style w:type="paragraph" w:customStyle="1" w:styleId="HeadlineLevel3">
    <w:name w:val="Headline Level 3"/>
    <w:basedOn w:val="Normal"/>
    <w:next w:val="Copytext"/>
    <w:link w:val="HeadlineLevel3Zchn"/>
    <w:qFormat/>
    <w:rsid w:val="00AB1600"/>
    <w:pPr>
      <w:keepLines/>
      <w:numPr>
        <w:ilvl w:val="2"/>
        <w:numId w:val="20"/>
      </w:numPr>
      <w:spacing w:before="480" w:after="300" w:line="300" w:lineRule="atLeast"/>
      <w:outlineLvl w:val="2"/>
    </w:pPr>
    <w:rPr>
      <w:rFonts w:ascii="Verdana" w:eastAsia="Verdana" w:hAnsi="Verdana" w:cs="Verdana"/>
      <w:b/>
      <w:sz w:val="18"/>
      <w:szCs w:val="24"/>
      <w:lang w:bidi="ar-SA"/>
    </w:rPr>
  </w:style>
  <w:style w:type="character" w:customStyle="1" w:styleId="HeadlineLevel3Zchn">
    <w:name w:val="Headline Level 3 Zchn"/>
    <w:basedOn w:val="HeadlineLevel2Zchn"/>
    <w:link w:val="HeadlineLevel3"/>
    <w:rsid w:val="00AB1600"/>
    <w:rPr>
      <w:rFonts w:ascii="Verdana" w:eastAsia="Verdana" w:hAnsi="Verdana" w:cs="Verdana"/>
      <w:b/>
      <w:color w:val="6846C6"/>
      <w:sz w:val="18"/>
      <w:szCs w:val="24"/>
      <w:lang w:bidi="ar-SA"/>
    </w:rPr>
  </w:style>
  <w:style w:type="character" w:customStyle="1" w:styleId="HeadlineLevel2Char">
    <w:name w:val="Headline Level 2 Char"/>
    <w:basedOn w:val="HeadlineLevel1Car"/>
    <w:link w:val="HeadlineLevel2"/>
    <w:rsid w:val="00DC5293"/>
    <w:rPr>
      <w:rFonts w:ascii="Verdana" w:eastAsia="Verdana" w:hAnsi="Verdana" w:cs="Verdana"/>
      <w:b/>
      <w:color w:val="6846C6"/>
      <w:sz w:val="28"/>
      <w:szCs w:val="24"/>
      <w:lang w:val="en-GB" w:bidi="ar-SA"/>
    </w:rPr>
  </w:style>
  <w:style w:type="paragraph" w:customStyle="1" w:styleId="LegendCaption">
    <w:name w:val="Legend/Caption"/>
    <w:next w:val="Copytext"/>
    <w:link w:val="LegendCaptionChar"/>
    <w:qFormat/>
    <w:rsid w:val="00AC1190"/>
    <w:pPr>
      <w:spacing w:before="120" w:after="300" w:line="276" w:lineRule="auto"/>
    </w:pPr>
    <w:rPr>
      <w:rFonts w:ascii="Verdana" w:hAnsi="Verdana" w:cs="Calibri (Corps)"/>
      <w:color w:val="595959" w:themeColor="text1" w:themeTint="A6"/>
      <w:sz w:val="16"/>
      <w:lang w:val="en-GB" w:bidi="ar-SA"/>
    </w:rPr>
  </w:style>
  <w:style w:type="paragraph" w:styleId="En-tte">
    <w:name w:val="header"/>
    <w:basedOn w:val="Normal"/>
    <w:link w:val="En-tteCar"/>
    <w:uiPriority w:val="99"/>
    <w:unhideWhenUsed/>
    <w:rsid w:val="00DC5293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rsid w:val="00DC5293"/>
    <w:rPr>
      <w:rFonts w:cs="Mangal"/>
    </w:rPr>
  </w:style>
  <w:style w:type="paragraph" w:styleId="Pieddepage">
    <w:name w:val="footer"/>
    <w:basedOn w:val="Normal"/>
    <w:link w:val="PieddepageCar"/>
    <w:uiPriority w:val="99"/>
    <w:unhideWhenUsed/>
    <w:rsid w:val="00DC5293"/>
    <w:pPr>
      <w:tabs>
        <w:tab w:val="center" w:pos="4536"/>
        <w:tab w:val="right" w:pos="9072"/>
      </w:tabs>
      <w:spacing w:after="0" w:line="240" w:lineRule="auto"/>
    </w:pPr>
    <w:rPr>
      <w:rFonts w:cs="Mangal"/>
    </w:rPr>
  </w:style>
  <w:style w:type="character" w:customStyle="1" w:styleId="PieddepageCar">
    <w:name w:val="Pied de page Car"/>
    <w:basedOn w:val="Policepardfaut"/>
    <w:link w:val="Pieddepage"/>
    <w:uiPriority w:val="99"/>
    <w:rsid w:val="00DC5293"/>
    <w:rPr>
      <w:rFonts w:cs="Mangal"/>
    </w:rPr>
  </w:style>
  <w:style w:type="paragraph" w:customStyle="1" w:styleId="Titlepage-Headline">
    <w:name w:val="Title page - Headline"/>
    <w:link w:val="Titlepage-HeadlineZchn"/>
    <w:qFormat/>
    <w:rsid w:val="00DC5293"/>
    <w:pPr>
      <w:spacing w:after="200" w:line="240" w:lineRule="auto"/>
    </w:pPr>
    <w:rPr>
      <w:rFonts w:ascii="Verdana" w:hAnsi="Verdana"/>
      <w:b/>
      <w:bCs/>
      <w:noProof/>
      <w:color w:val="6846C6"/>
      <w:sz w:val="44"/>
      <w:szCs w:val="54"/>
      <w:lang w:val="en-GB" w:eastAsia="en-GB" w:bidi="ar-SA"/>
    </w:rPr>
  </w:style>
  <w:style w:type="character" w:customStyle="1" w:styleId="Titlepage-HeadlineZchn">
    <w:name w:val="Title page - Headline Zchn"/>
    <w:basedOn w:val="CopytextChar"/>
    <w:link w:val="Titlepage-Headline"/>
    <w:rsid w:val="00DC5293"/>
    <w:rPr>
      <w:rFonts w:ascii="Verdana" w:hAnsi="Verdana"/>
      <w:b/>
      <w:bCs/>
      <w:noProof/>
      <w:color w:val="6846C6"/>
      <w:sz w:val="44"/>
      <w:szCs w:val="54"/>
      <w:lang w:val="en-GB" w:eastAsia="en-GB" w:bidi="ar-SA"/>
    </w:rPr>
  </w:style>
  <w:style w:type="paragraph" w:customStyle="1" w:styleId="Titlepage-subtitle">
    <w:name w:val="Title page - subtitle"/>
    <w:basedOn w:val="Normal"/>
    <w:link w:val="Titlepage-subtitleChar"/>
    <w:qFormat/>
    <w:rsid w:val="00DC5293"/>
    <w:pPr>
      <w:keepLines/>
      <w:spacing w:after="300" w:line="276" w:lineRule="auto"/>
    </w:pPr>
    <w:rPr>
      <w:rFonts w:ascii="Verdana" w:eastAsia="Verdana" w:hAnsi="Verdana"/>
      <w:sz w:val="28"/>
      <w:szCs w:val="26"/>
      <w:lang w:val="en-GB" w:bidi="ar-SA"/>
    </w:rPr>
  </w:style>
  <w:style w:type="paragraph" w:customStyle="1" w:styleId="Headlinefortablechartorpicture">
    <w:name w:val="Headline for table chart or picture"/>
    <w:basedOn w:val="Normal"/>
    <w:link w:val="HeadlinefortablechartorpictureChar"/>
    <w:qFormat/>
    <w:rsid w:val="00AC1190"/>
    <w:pPr>
      <w:keepLines/>
      <w:spacing w:before="720" w:after="120" w:line="300" w:lineRule="atLeast"/>
    </w:pPr>
    <w:rPr>
      <w:rFonts w:ascii="Verdana" w:eastAsia="Verdana" w:hAnsi="Verdana"/>
      <w:b/>
      <w:bCs/>
      <w:color w:val="6846C6"/>
      <w:szCs w:val="22"/>
      <w:lang w:val="en-GB" w:bidi="ar-SA"/>
    </w:rPr>
  </w:style>
  <w:style w:type="character" w:customStyle="1" w:styleId="Titlepage-subtitleChar">
    <w:name w:val="Title page - subtitle Char"/>
    <w:basedOn w:val="Policepardfaut"/>
    <w:link w:val="Titlepage-subtitle"/>
    <w:rsid w:val="00DC5293"/>
    <w:rPr>
      <w:rFonts w:ascii="Verdana" w:eastAsia="Verdana" w:hAnsi="Verdana" w:cs="Kokila"/>
      <w:sz w:val="28"/>
      <w:szCs w:val="26"/>
      <w:lang w:val="en-GB" w:bidi="ar-SA"/>
    </w:rPr>
  </w:style>
  <w:style w:type="table" w:customStyle="1" w:styleId="ExpleoTableStyle1">
    <w:name w:val="Expleo Table Style1"/>
    <w:basedOn w:val="TableauNormal"/>
    <w:uiPriority w:val="99"/>
    <w:rsid w:val="00AC1190"/>
    <w:pPr>
      <w:spacing w:after="0" w:line="276" w:lineRule="auto"/>
    </w:pPr>
    <w:rPr>
      <w:sz w:val="18"/>
      <w:szCs w:val="22"/>
      <w:lang w:val="en-GB" w:bidi="ar-SA"/>
    </w:rPr>
    <w:tblPr>
      <w:tblBorders>
        <w:insideH w:val="single" w:sz="4" w:space="0" w:color="A6A6A6"/>
        <w:insideV w:val="single" w:sz="4" w:space="0" w:color="A6A6A6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FFFFFF"/>
    </w:tcPr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spacing w:beforeLines="0" w:before="0" w:beforeAutospacing="0" w:afterLines="0" w:after="0" w:afterAutospacing="0" w:line="276" w:lineRule="auto"/>
        <w:jc w:val="left"/>
        <w:outlineLvl w:val="9"/>
      </w:pPr>
      <w:rPr>
        <w:rFonts w:ascii="Verdana" w:hAnsi="Verdana"/>
        <w:b/>
        <w:sz w:val="18"/>
      </w:rPr>
      <w:tblPr/>
      <w:tcPr>
        <w:tcBorders>
          <w:bottom w:val="single" w:sz="4" w:space="0" w:color="auto"/>
        </w:tcBorders>
        <w:shd w:val="clear" w:color="auto" w:fill="F2F2F2"/>
        <w:vAlign w:val="center"/>
      </w:tcPr>
    </w:tblStylePr>
    <w:tblStylePr w:type="firstCol">
      <w:rPr>
        <w:rFonts w:ascii="Verdana" w:hAnsi="Verdana"/>
        <w:b/>
        <w:sz w:val="18"/>
      </w:rPr>
      <w:tblPr/>
      <w:tcPr>
        <w:tcBorders>
          <w:left w:val="nil"/>
          <w:right w:val="single" w:sz="4" w:space="0" w:color="000000"/>
        </w:tcBorders>
        <w:shd w:val="clear" w:color="auto" w:fill="F2F2F2"/>
      </w:tcPr>
    </w:tblStylePr>
  </w:style>
  <w:style w:type="character" w:customStyle="1" w:styleId="HeadlinefortablechartorpictureChar">
    <w:name w:val="Headline for table chart or picture Char"/>
    <w:basedOn w:val="Policepardfaut"/>
    <w:link w:val="Headlinefortablechartorpicture"/>
    <w:rsid w:val="00AC1190"/>
    <w:rPr>
      <w:rFonts w:ascii="Verdana" w:eastAsia="Verdana" w:hAnsi="Verdana" w:cs="Kokila"/>
      <w:b/>
      <w:bCs/>
      <w:color w:val="6846C6"/>
      <w:szCs w:val="22"/>
      <w:lang w:val="en-GB" w:bidi="ar-SA"/>
    </w:rPr>
  </w:style>
  <w:style w:type="character" w:customStyle="1" w:styleId="LegendCaptionChar">
    <w:name w:val="Legend/Caption Char"/>
    <w:basedOn w:val="CopytextChar"/>
    <w:link w:val="LegendCaption"/>
    <w:rsid w:val="00AC1190"/>
    <w:rPr>
      <w:rFonts w:ascii="Verdana" w:hAnsi="Verdana" w:cs="Calibri (Corps)"/>
      <w:color w:val="595959" w:themeColor="text1" w:themeTint="A6"/>
      <w:sz w:val="16"/>
      <w:lang w:val="en-GB" w:bidi="ar-SA"/>
    </w:rPr>
  </w:style>
  <w:style w:type="paragraph" w:customStyle="1" w:styleId="NumberingLevel1">
    <w:name w:val="Numbering Level 1"/>
    <w:basedOn w:val="Normal"/>
    <w:link w:val="NumberingLevel1Zchn"/>
    <w:qFormat/>
    <w:rsid w:val="00AC1190"/>
    <w:pPr>
      <w:numPr>
        <w:numId w:val="22"/>
      </w:numPr>
      <w:spacing w:before="120" w:after="0" w:line="300" w:lineRule="atLeast"/>
    </w:pPr>
    <w:rPr>
      <w:rFonts w:ascii="Verdana" w:hAnsi="Verdana" w:cstheme="minorBidi"/>
      <w:sz w:val="18"/>
      <w:lang w:val="en-GB" w:bidi="ar-SA"/>
    </w:rPr>
  </w:style>
  <w:style w:type="paragraph" w:customStyle="1" w:styleId="NumberingLevel2">
    <w:name w:val="Numbering Level 2"/>
    <w:basedOn w:val="NumberingLevel1"/>
    <w:link w:val="NumberingLevel2Zchn"/>
    <w:qFormat/>
    <w:rsid w:val="00AC1190"/>
    <w:pPr>
      <w:numPr>
        <w:ilvl w:val="1"/>
      </w:numPr>
      <w:ind w:left="714" w:hanging="357"/>
    </w:pPr>
  </w:style>
  <w:style w:type="character" w:customStyle="1" w:styleId="NumberingLevel1Zchn">
    <w:name w:val="Numbering Level 1 Zchn"/>
    <w:basedOn w:val="Policepardfaut"/>
    <w:link w:val="NumberingLevel1"/>
    <w:rsid w:val="00AC1190"/>
    <w:rPr>
      <w:rFonts w:ascii="Verdana" w:hAnsi="Verdana"/>
      <w:sz w:val="18"/>
      <w:lang w:val="en-GB" w:bidi="ar-SA"/>
    </w:rPr>
  </w:style>
  <w:style w:type="paragraph" w:customStyle="1" w:styleId="NumberingLevel3">
    <w:name w:val="Numbering Level 3"/>
    <w:basedOn w:val="NumberingLevel1"/>
    <w:link w:val="NumberingLevel3Zchn"/>
    <w:qFormat/>
    <w:rsid w:val="00AC1190"/>
    <w:pPr>
      <w:numPr>
        <w:ilvl w:val="2"/>
      </w:numPr>
      <w:ind w:left="1071" w:hanging="357"/>
    </w:pPr>
  </w:style>
  <w:style w:type="character" w:customStyle="1" w:styleId="NumberingLevel2Zchn">
    <w:name w:val="Numbering Level 2 Zchn"/>
    <w:basedOn w:val="NumberingLevel1Zchn"/>
    <w:link w:val="NumberingLevel2"/>
    <w:rsid w:val="00AC1190"/>
    <w:rPr>
      <w:rFonts w:ascii="Verdana" w:hAnsi="Verdana"/>
      <w:sz w:val="18"/>
      <w:lang w:val="en-GB" w:bidi="ar-SA"/>
    </w:rPr>
  </w:style>
  <w:style w:type="character" w:customStyle="1" w:styleId="NumberingLevel3Zchn">
    <w:name w:val="Numbering Level 3 Zchn"/>
    <w:basedOn w:val="NumberingLevel1Zchn"/>
    <w:link w:val="NumberingLevel3"/>
    <w:rsid w:val="00AC1190"/>
    <w:rPr>
      <w:rFonts w:ascii="Verdana" w:hAnsi="Verdana"/>
      <w:sz w:val="18"/>
      <w:lang w:val="en-GB" w:bidi="ar-SA"/>
    </w:rPr>
  </w:style>
  <w:style w:type="paragraph" w:customStyle="1" w:styleId="HeadlineLevel1withoutnumbering">
    <w:name w:val="Headline Level 1 without numbering"/>
    <w:basedOn w:val="Verdana"/>
    <w:link w:val="HeadlineLevel1withoutnumberingChar"/>
    <w:qFormat/>
    <w:rsid w:val="006148C0"/>
    <w:rPr>
      <w:lang w:val="en-GB"/>
    </w:rPr>
  </w:style>
  <w:style w:type="character" w:customStyle="1" w:styleId="HeadlineLevel1withoutnumberingChar">
    <w:name w:val="Headline Level 1 without numbering Char"/>
    <w:basedOn w:val="VerdanaCar"/>
    <w:link w:val="HeadlineLevel1withoutnumbering"/>
    <w:rsid w:val="006148C0"/>
    <w:rPr>
      <w:rFonts w:ascii="Verdana" w:hAnsi="Verdana" w:cstheme="minorHAnsi"/>
      <w:b/>
      <w:color w:val="6846C6"/>
      <w:sz w:val="32"/>
      <w:szCs w:val="32"/>
      <w:lang w:val="en-GB" w:bidi="ar-SA"/>
    </w:rPr>
  </w:style>
  <w:style w:type="paragraph" w:customStyle="1" w:styleId="Verdana">
    <w:name w:val="Verdana"/>
    <w:next w:val="Copytext"/>
    <w:link w:val="VerdanaCar"/>
    <w:rsid w:val="006148C0"/>
    <w:pPr>
      <w:tabs>
        <w:tab w:val="left" w:pos="2552"/>
      </w:tabs>
      <w:spacing w:before="720" w:after="300" w:line="276" w:lineRule="auto"/>
    </w:pPr>
    <w:rPr>
      <w:rFonts w:ascii="Verdana" w:hAnsi="Verdana" w:cstheme="minorHAnsi"/>
      <w:b/>
      <w:color w:val="6846C6"/>
      <w:sz w:val="32"/>
      <w:szCs w:val="32"/>
      <w:lang w:bidi="ar-SA"/>
    </w:rPr>
  </w:style>
  <w:style w:type="character" w:customStyle="1" w:styleId="VerdanaCar">
    <w:name w:val="Verdana Car"/>
    <w:basedOn w:val="CopytextChar"/>
    <w:link w:val="Verdana"/>
    <w:rsid w:val="006148C0"/>
    <w:rPr>
      <w:rFonts w:ascii="Verdana" w:hAnsi="Verdana" w:cstheme="minorHAnsi"/>
      <w:b/>
      <w:color w:val="6846C6"/>
      <w:sz w:val="32"/>
      <w:szCs w:val="32"/>
      <w:lang w:bidi="ar-SA"/>
    </w:rPr>
  </w:style>
  <w:style w:type="character" w:styleId="Lienhypertexte">
    <w:name w:val="Hyperlink"/>
    <w:basedOn w:val="Policepardfaut"/>
    <w:uiPriority w:val="99"/>
    <w:unhideWhenUsed/>
    <w:rsid w:val="00A643EA"/>
    <w:rPr>
      <w:color w:val="C2B5E8" w:themeColor="hyperlink"/>
      <w:u w:val="single"/>
    </w:rPr>
  </w:style>
  <w:style w:type="paragraph" w:styleId="Paragraphedeliste">
    <w:name w:val="List Paragraph"/>
    <w:basedOn w:val="Normal"/>
    <w:uiPriority w:val="34"/>
    <w:rsid w:val="00747D5D"/>
    <w:pPr>
      <w:ind w:left="720"/>
      <w:contextualSpacing/>
    </w:pPr>
    <w:rPr>
      <w:rFonts w:cs="Mangal"/>
    </w:rPr>
  </w:style>
  <w:style w:type="character" w:styleId="Textedelespacerserv">
    <w:name w:val="Placeholder Text"/>
    <w:semiHidden/>
    <w:rsid w:val="005B7729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7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66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stedoat\Documents\Proc&#233;dure%20&#233;v&#233;nement%20RIE_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464FBE84EE466BA6CFCB86722DA4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542E1C-B397-4510-91F9-6F9C80662DE6}"/>
      </w:docPartPr>
      <w:docPartBody>
        <w:p w:rsidR="00000000" w:rsidRDefault="00825789" w:rsidP="00825789">
          <w:pPr>
            <w:pStyle w:val="F4464FBE84EE466BA6CFCB86722DA4E4"/>
          </w:pPr>
          <w:r w:rsidRPr="005A55E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7630CE44A6A4BC4A9054B7080DEC3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60C4C-91A7-4169-9B91-3601B11A6152}"/>
      </w:docPartPr>
      <w:docPartBody>
        <w:p w:rsidR="00000000" w:rsidRDefault="00825789" w:rsidP="00825789">
          <w:pPr>
            <w:pStyle w:val="57630CE44A6A4BC4A9054B7080DEC35F"/>
          </w:pPr>
          <w:r w:rsidRPr="005A55E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F1AD48E0DDE40FA98257F0204C16A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979AC6-1BB6-42BE-982E-99842423CF0C}"/>
      </w:docPartPr>
      <w:docPartBody>
        <w:p w:rsidR="00000000" w:rsidRDefault="00825789" w:rsidP="00825789">
          <w:pPr>
            <w:pStyle w:val="BF1AD48E0DDE40FA98257F0204C16A6F"/>
          </w:pPr>
          <w:r w:rsidRPr="005A55E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1344134361E4D8CAAFC5F64ED99B5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33C185-B44D-42B9-8D93-8710D617F653}"/>
      </w:docPartPr>
      <w:docPartBody>
        <w:p w:rsidR="00000000" w:rsidRDefault="00825789" w:rsidP="00825789">
          <w:pPr>
            <w:pStyle w:val="21344134361E4D8CAAFC5F64ED99B5B4"/>
          </w:pPr>
          <w:r w:rsidRPr="005A55E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A346C397D8E4F2CA0C5D9B1E4A393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E102CB-336B-4174-B38F-B81DF72FA799}"/>
      </w:docPartPr>
      <w:docPartBody>
        <w:p w:rsidR="00000000" w:rsidRDefault="00825789" w:rsidP="00825789">
          <w:pPr>
            <w:pStyle w:val="0A346C397D8E4F2CA0C5D9B1E4A393C0"/>
          </w:pPr>
          <w:r w:rsidRPr="005A55E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65596F2DADB4F4EB8DB65DB973628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F5F52F-523D-4FC7-9375-E4E7A79C1537}"/>
      </w:docPartPr>
      <w:docPartBody>
        <w:p w:rsidR="00000000" w:rsidRDefault="00825789" w:rsidP="00825789">
          <w:pPr>
            <w:pStyle w:val="565596F2DADB4F4EB8DB65DB97362821"/>
          </w:pPr>
          <w:r w:rsidRPr="005A55E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1B776A05F6546FEB789EAC4060F65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D34B10-96B5-4568-8B3B-62CC073A2866}"/>
      </w:docPartPr>
      <w:docPartBody>
        <w:p w:rsidR="00000000" w:rsidRDefault="00825789" w:rsidP="00825789">
          <w:pPr>
            <w:pStyle w:val="A1B776A05F6546FEB789EAC4060F650C"/>
          </w:pPr>
          <w:r w:rsidRPr="005A55E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461AE3C1EA54D1DACA1904732E860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3F5B58-2550-4BAF-8A7E-778B1CDFCCE9}"/>
      </w:docPartPr>
      <w:docPartBody>
        <w:p w:rsidR="00000000" w:rsidRDefault="00825789" w:rsidP="00825789">
          <w:pPr>
            <w:pStyle w:val="7461AE3C1EA54D1DACA1904732E86000"/>
          </w:pPr>
          <w:r w:rsidRPr="005A55E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BE4A1A60D934A1B81CB6DDDFBBF1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E39A06-9633-4174-8277-B6BF6BD06B07}"/>
      </w:docPartPr>
      <w:docPartBody>
        <w:p w:rsidR="00000000" w:rsidRDefault="00825789" w:rsidP="00825789">
          <w:pPr>
            <w:pStyle w:val="6BE4A1A60D934A1B81CB6DDDFBBF1996"/>
          </w:pPr>
          <w:r w:rsidRPr="005A55E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2F1C160EFD141E09BA5778461378A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89A22C-3629-4695-8BB5-94F2AA0FDB66}"/>
      </w:docPartPr>
      <w:docPartBody>
        <w:p w:rsidR="00000000" w:rsidRDefault="00825789" w:rsidP="00825789">
          <w:pPr>
            <w:pStyle w:val="92F1C160EFD141E09BA5778461378A63"/>
          </w:pPr>
          <w:r w:rsidRPr="005A55E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8BE6E327920486681E80E4CB40EFC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4E47BB-14A6-41E4-B8B2-8DCB82949D5D}"/>
      </w:docPartPr>
      <w:docPartBody>
        <w:p w:rsidR="00000000" w:rsidRDefault="00825789" w:rsidP="00825789">
          <w:pPr>
            <w:pStyle w:val="C8BE6E327920486681E80E4CB40EFC3F"/>
          </w:pPr>
          <w:r w:rsidRPr="005A55E2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25CEB93853C4D1BA6B1AA96473009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609968-0226-44BF-8115-9938A5F7E15C}"/>
      </w:docPartPr>
      <w:docPartBody>
        <w:p w:rsidR="00000000" w:rsidRDefault="00825789" w:rsidP="00825789">
          <w:pPr>
            <w:pStyle w:val="E25CEB93853C4D1BA6B1AA9647300948"/>
          </w:pPr>
          <w:r w:rsidRPr="005A55E2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altName w:val="Courier New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Corps)">
    <w:altName w:val="Calibri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89"/>
    <w:rsid w:val="0031255A"/>
    <w:rsid w:val="0082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semiHidden/>
    <w:rsid w:val="00825789"/>
    <w:rPr>
      <w:rFonts w:cs="Times New Roman"/>
      <w:color w:val="808080"/>
    </w:rPr>
  </w:style>
  <w:style w:type="paragraph" w:customStyle="1" w:styleId="F4464FBE84EE466BA6CFCB86722DA4E4">
    <w:name w:val="F4464FBE84EE466BA6CFCB86722DA4E4"/>
    <w:rsid w:val="00825789"/>
  </w:style>
  <w:style w:type="paragraph" w:customStyle="1" w:styleId="57630CE44A6A4BC4A9054B7080DEC35F">
    <w:name w:val="57630CE44A6A4BC4A9054B7080DEC35F"/>
    <w:rsid w:val="00825789"/>
  </w:style>
  <w:style w:type="paragraph" w:customStyle="1" w:styleId="BF1AD48E0DDE40FA98257F0204C16A6F">
    <w:name w:val="BF1AD48E0DDE40FA98257F0204C16A6F"/>
    <w:rsid w:val="00825789"/>
  </w:style>
  <w:style w:type="paragraph" w:customStyle="1" w:styleId="21344134361E4D8CAAFC5F64ED99B5B4">
    <w:name w:val="21344134361E4D8CAAFC5F64ED99B5B4"/>
    <w:rsid w:val="00825789"/>
  </w:style>
  <w:style w:type="paragraph" w:customStyle="1" w:styleId="0A346C397D8E4F2CA0C5D9B1E4A393C0">
    <w:name w:val="0A346C397D8E4F2CA0C5D9B1E4A393C0"/>
    <w:rsid w:val="00825789"/>
  </w:style>
  <w:style w:type="paragraph" w:customStyle="1" w:styleId="565596F2DADB4F4EB8DB65DB97362821">
    <w:name w:val="565596F2DADB4F4EB8DB65DB97362821"/>
    <w:rsid w:val="00825789"/>
  </w:style>
  <w:style w:type="paragraph" w:customStyle="1" w:styleId="A1B776A05F6546FEB789EAC4060F650C">
    <w:name w:val="A1B776A05F6546FEB789EAC4060F650C"/>
    <w:rsid w:val="00825789"/>
  </w:style>
  <w:style w:type="paragraph" w:customStyle="1" w:styleId="7461AE3C1EA54D1DACA1904732E86000">
    <w:name w:val="7461AE3C1EA54D1DACA1904732E86000"/>
    <w:rsid w:val="00825789"/>
  </w:style>
  <w:style w:type="paragraph" w:customStyle="1" w:styleId="6BE4A1A60D934A1B81CB6DDDFBBF1996">
    <w:name w:val="6BE4A1A60D934A1B81CB6DDDFBBF1996"/>
    <w:rsid w:val="00825789"/>
  </w:style>
  <w:style w:type="paragraph" w:customStyle="1" w:styleId="92F1C160EFD141E09BA5778461378A63">
    <w:name w:val="92F1C160EFD141E09BA5778461378A63"/>
    <w:rsid w:val="00825789"/>
  </w:style>
  <w:style w:type="paragraph" w:customStyle="1" w:styleId="C8BE6E327920486681E80E4CB40EFC3F">
    <w:name w:val="C8BE6E327920486681E80E4CB40EFC3F"/>
    <w:rsid w:val="00825789"/>
  </w:style>
  <w:style w:type="paragraph" w:customStyle="1" w:styleId="E25CEB93853C4D1BA6B1AA9647300948">
    <w:name w:val="E25CEB93853C4D1BA6B1AA9647300948"/>
    <w:rsid w:val="008257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 Newco">
  <a:themeElements>
    <a:clrScheme name="Benutzerdefiniert 52">
      <a:dk1>
        <a:sysClr val="windowText" lastClr="000000"/>
      </a:dk1>
      <a:lt1>
        <a:srgbClr val="FFFFFF"/>
      </a:lt1>
      <a:dk2>
        <a:srgbClr val="404040"/>
      </a:dk2>
      <a:lt2>
        <a:srgbClr val="E2E2E2"/>
      </a:lt2>
      <a:accent1>
        <a:srgbClr val="6846C6"/>
      </a:accent1>
      <a:accent2>
        <a:srgbClr val="805CE5"/>
      </a:accent2>
      <a:accent3>
        <a:srgbClr val="23B3D9"/>
      </a:accent3>
      <a:accent4>
        <a:srgbClr val="4BCCB9"/>
      </a:accent4>
      <a:accent5>
        <a:srgbClr val="BC22BF"/>
      </a:accent5>
      <a:accent6>
        <a:srgbClr val="EC6F62"/>
      </a:accent6>
      <a:hlink>
        <a:srgbClr val="C2B5E8"/>
      </a:hlink>
      <a:folHlink>
        <a:srgbClr val="92E0D5"/>
      </a:folHlink>
    </a:clrScheme>
    <a:fontScheme name="Newco_Maste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72000" tIns="72000" rIns="72000" bIns="72000" numCol="1" spcCol="0" rtlCol="0" fromWordArt="0" anchor="ctr" anchorCtr="0" forceAA="0" compatLnSpc="1">
        <a:prstTxWarp prst="textNoShape">
          <a:avLst/>
        </a:prstTxWarp>
        <a:noAutofit/>
      </a:bodyPr>
      <a:lstStyle>
        <a:defPPr algn="ctr">
          <a:defRPr sz="160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100" dirty="0" err="1" smtClean="0">
            <a:solidFill>
              <a:schemeClr val="tx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Theme Newco" id="{189C17D1-B112-409F-938E-4DB73E076E11}" vid="{FCA16932-04C5-408C-B4DB-A4E376A151F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0A80491BFC7843A1B8B81ED8B499B8" ma:contentTypeVersion="12" ma:contentTypeDescription="Create a new document." ma:contentTypeScope="" ma:versionID="c07b005eabf5371740873d86906911e3">
  <xsd:schema xmlns:xsd="http://www.w3.org/2001/XMLSchema" xmlns:xs="http://www.w3.org/2001/XMLSchema" xmlns:p="http://schemas.microsoft.com/office/2006/metadata/properties" xmlns:ns1="http://schemas.microsoft.com/sharepoint/v3" xmlns:ns2="2189a21d-1a59-406d-a9d2-5adc1845e93e" xmlns:ns3="591793de-5a7a-4cc8-b53b-49d6bee49db9" targetNamespace="http://schemas.microsoft.com/office/2006/metadata/properties" ma:root="true" ma:fieldsID="059b93c21009f7058e310eabf56f71fd" ns1:_="" ns2:_="" ns3:_="">
    <xsd:import namespace="http://schemas.microsoft.com/sharepoint/v3"/>
    <xsd:import namespace="2189a21d-1a59-406d-a9d2-5adc1845e93e"/>
    <xsd:import namespace="591793de-5a7a-4cc8-b53b-49d6bee49db9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Purpose" minOccurs="0"/>
                <xsd:element ref="ns1:Language" minOccurs="0"/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4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  <xsd:element name="PublishingStartDate" ma:index="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9a21d-1a59-406d-a9d2-5adc1845e93e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format="Dropdown" ma:internalName="Document_x0020_Type">
      <xsd:simpleType>
        <xsd:union memberTypes="dms:Text">
          <xsd:simpleType>
            <xsd:restriction base="dms:Choice">
              <xsd:enumeration value="Logo Package"/>
              <xsd:enumeration value="E-Mail Signature"/>
              <xsd:enumeration value="Guideline"/>
              <xsd:enumeration value="Boilerplate"/>
              <xsd:enumeration value="PowerPoint Master"/>
              <xsd:enumeration value="PowerPoint Slide Deck"/>
              <xsd:enumeration value="Word Template"/>
              <xsd:enumeration value="Word Document"/>
              <xsd:enumeration value="Excel Template"/>
              <xsd:enumeration value="Letterhead"/>
              <xsd:enumeration value="Compliment Slip"/>
              <xsd:enumeration value="Brochure / Flyer"/>
              <xsd:enumeration value="Corporate Presentation"/>
              <xsd:enumeration value="Desktop Wallpaper"/>
              <xsd:enumeration value="Social Profile Header"/>
              <xsd:enumeration value="Video/Animation"/>
              <xsd:enumeration value="Catalogue"/>
              <xsd:enumeration value="Order Form"/>
            </xsd:restriction>
          </xsd:simpleType>
        </xsd:union>
      </xsd:simpleType>
    </xsd:element>
    <xsd:element name="Purpose" ma:index="3" nillable="true" ma:displayName="Purpose" ma:format="Dropdown" ma:internalName="Purpo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rtwork"/>
                        <xsd:enumeration value="Template"/>
                        <xsd:enumeration value="Office Supplies"/>
                        <xsd:enumeration value="Give-aways"/>
                        <xsd:enumeration value="Background Knowledge"/>
                        <xsd:enumeration value="Internal-facing collateral"/>
                        <xsd:enumeration value="External-facing collateral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793de-5a7a-4cc8-b53b-49d6bee49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 xsi:nil="true"/>
    <PublishingStartDate xmlns="http://schemas.microsoft.com/sharepoint/v3" xsi:nil="true"/>
    <Purpose xmlns="2189a21d-1a59-406d-a9d2-5adc1845e93e">
      <Value>Template</Value>
    </Purpose>
    <PublishingExpirationDate xmlns="http://schemas.microsoft.com/sharepoint/v3" xsi:nil="true"/>
    <Document_x0020_Type xmlns="2189a21d-1a59-406d-a9d2-5adc1845e93e">Word Template</Document_x0020_Type>
    <SharedWithUsers xmlns="591793de-5a7a-4cc8-b53b-49d6bee49db9">
      <UserInfo>
        <DisplayName>BALLARWAD Arundati</DisplayName>
        <AccountId>1383</AccountId>
        <AccountType/>
      </UserInfo>
      <UserInfo>
        <DisplayName>CABEL Marion</DisplayName>
        <AccountId>328</AccountId>
        <AccountType/>
      </UserInfo>
      <UserInfo>
        <DisplayName>GUSTAVE Rudy</DisplayName>
        <AccountId>7665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90E98-F656-4CEA-87C1-22033E84D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89a21d-1a59-406d-a9d2-5adc1845e93e"/>
    <ds:schemaRef ds:uri="591793de-5a7a-4cc8-b53b-49d6bee49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667E7D-773E-469E-90F2-E307D2B493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189a21d-1a59-406d-a9d2-5adc1845e93e"/>
    <ds:schemaRef ds:uri="591793de-5a7a-4cc8-b53b-49d6bee49db9"/>
  </ds:schemaRefs>
</ds:datastoreItem>
</file>

<file path=customXml/itemProps3.xml><?xml version="1.0" encoding="utf-8"?>
<ds:datastoreItem xmlns:ds="http://schemas.openxmlformats.org/officeDocument/2006/customXml" ds:itemID="{C2DE4ABB-A09C-43E8-9A96-E877B4146E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18658B-B336-4DD5-9173-2364E2EF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Procédure événement RIE_V2</Template>
  <TotalTime>198</TotalTime>
  <Pages>2</Pages>
  <Words>220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COSTEDOAT Lisa</dc:creator>
  <cp:keywords/>
  <dc:description/>
  <cp:lastModifiedBy>Lisa Costedoat</cp:lastModifiedBy>
  <cp:revision>78</cp:revision>
  <dcterms:created xsi:type="dcterms:W3CDTF">2019-04-04T14:48:00Z</dcterms:created>
  <dcterms:modified xsi:type="dcterms:W3CDTF">2019-12-05T08:20:00Z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96500</vt:r8>
  </property>
  <property fmtid="{D5CDD505-2E9C-101B-9397-08002B2CF9AE}" pid="3" name="Filetyp">
    <vt:lpwstr/>
  </property>
  <property fmtid="{D5CDD505-2E9C-101B-9397-08002B2CF9AE}" pid="4" name="URL">
    <vt:lpwstr/>
  </property>
  <property fmtid="{D5CDD505-2E9C-101B-9397-08002B2CF9AE}" pid="5" name="ContentTypeId">
    <vt:lpwstr>0x010100110A80491BFC7843A1B8B81ED8B499B8</vt:lpwstr>
  </property>
  <property fmtid="{D5CDD505-2E9C-101B-9397-08002B2CF9AE}" pid="6" name="Dokumentenklasse">
    <vt:lpwstr/>
  </property>
  <property fmtid="{D5CDD505-2E9C-101B-9397-08002B2CF9AE}" pid="7" name="Publishing">
    <vt:lpwstr/>
  </property>
  <property fmtid="{D5CDD505-2E9C-101B-9397-08002B2CF9AE}" pid="8" name="Language0">
    <vt:lpwstr/>
  </property>
</Properties>
</file>